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2D6E" w14:textId="496BE97D" w:rsidR="00FE576D" w:rsidRPr="00435446" w:rsidRDefault="00CF7124" w:rsidP="00435446">
      <w:pPr>
        <w:pStyle w:val="Title"/>
      </w:pPr>
      <w:r>
        <w:rPr>
          <w:noProof/>
        </w:rPr>
        <w:drawing>
          <wp:anchor distT="0" distB="0" distL="114300" distR="114300" simplePos="0" relativeHeight="251658240" behindDoc="0" locked="0" layoutInCell="1" allowOverlap="1" wp14:anchorId="3B9989C9" wp14:editId="7221BEB5">
            <wp:simplePos x="0" y="0"/>
            <wp:positionH relativeFrom="margin">
              <wp:align>left</wp:align>
            </wp:positionH>
            <wp:positionV relativeFrom="paragraph">
              <wp:posOffset>0</wp:posOffset>
            </wp:positionV>
            <wp:extent cx="1600835" cy="12001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1602237" cy="1200900"/>
                    </a:xfrm>
                    <a:prstGeom prst="rect">
                      <a:avLst/>
                    </a:prstGeom>
                  </pic:spPr>
                </pic:pic>
              </a:graphicData>
            </a:graphic>
            <wp14:sizeRelH relativeFrom="page">
              <wp14:pctWidth>0</wp14:pctWidth>
            </wp14:sizeRelH>
            <wp14:sizeRelV relativeFrom="page">
              <wp14:pctHeight>0</wp14:pctHeight>
            </wp14:sizeRelV>
          </wp:anchor>
        </w:drawing>
      </w:r>
      <w:sdt>
        <w:sdtPr>
          <w:alias w:val="Enter title:"/>
          <w:tag w:val="Enter title:"/>
          <w:id w:val="-479621438"/>
          <w:placeholder>
            <w:docPart w:val="7824E8E61DA749D0AAF3C189282784AF"/>
          </w:placeholder>
          <w:temporary/>
          <w:showingPlcHdr/>
          <w15:appearance w15:val="hidden"/>
        </w:sdtPr>
        <w:sdtEndPr/>
        <w:sdtContent>
          <w:r w:rsidR="00C41E6E" w:rsidRPr="00CF7124">
            <w:rPr>
              <w:color w:val="0070C0"/>
              <w14:textFill>
                <w14:solidFill>
                  <w14:srgbClr w14:val="0070C0"/>
                </w14:solidFill>
              </w14:textFill>
            </w:rPr>
            <w:t>Minutes</w:t>
          </w:r>
        </w:sdtContent>
      </w:sdt>
    </w:p>
    <w:p w14:paraId="5BC5C6AB" w14:textId="30DDCCC7" w:rsidR="4BE94229" w:rsidRDefault="00A5080C" w:rsidP="4BE94229">
      <w:pPr>
        <w:pStyle w:val="Subtitle"/>
        <w:rPr>
          <w:b/>
          <w:bCs/>
          <w:color w:val="auto"/>
        </w:rPr>
      </w:pPr>
      <w:r w:rsidRPr="4A7CC36F">
        <w:rPr>
          <w:b/>
          <w:bCs/>
          <w:color w:val="auto"/>
        </w:rPr>
        <w:t>The Family Place Public Charter School</w:t>
      </w:r>
    </w:p>
    <w:p w14:paraId="6698CFC6" w14:textId="2AB01FA8" w:rsidR="00FE576D" w:rsidRDefault="003B6B20" w:rsidP="00774146">
      <w:pPr>
        <w:pStyle w:val="Date"/>
      </w:pPr>
      <w:sdt>
        <w:sdtPr>
          <w:rPr>
            <w:rStyle w:val="IntenseEmphasis"/>
          </w:rPr>
          <w:alias w:val="Date and time:"/>
          <w:tag w:val="Date and time:"/>
          <w:id w:val="721090451"/>
          <w:placeholder>
            <w:docPart w:val="033411BB74314C9CAD3667CB8B0C6AD6"/>
          </w:placeholder>
          <w:temporary/>
          <w:showingPlcHdr/>
          <w15:appearance w15:val="hidden"/>
        </w:sdtPr>
        <w:sdtEndPr>
          <w:rPr>
            <w:rStyle w:val="IntenseEmphasis"/>
          </w:rPr>
        </w:sdtEndPr>
        <w:sdtContent>
          <w:r w:rsidR="00684306" w:rsidRPr="4A7CC36F">
            <w:rPr>
              <w:rStyle w:val="IntenseEmphasis"/>
              <w:b/>
              <w:bCs/>
              <w:color w:val="1E5E9F" w:themeColor="accent3" w:themeShade="BF"/>
            </w:rPr>
            <w:t>Date | time</w:t>
          </w:r>
        </w:sdtContent>
      </w:sdt>
      <w:r w:rsidR="275ED60F" w:rsidRPr="4A7CC36F">
        <w:rPr>
          <w:rStyle w:val="IntenseEmphasis"/>
        </w:rPr>
        <w:t xml:space="preserve"> </w:t>
      </w:r>
      <w:r w:rsidR="007E75B2">
        <w:rPr>
          <w:rStyle w:val="IntenseEmphasis"/>
        </w:rPr>
        <w:t>December 14, 2021</w:t>
      </w:r>
      <w:r w:rsidR="275ED60F" w:rsidRPr="4A7CC36F">
        <w:rPr>
          <w:rStyle w:val="IntenseEmphasis"/>
          <w:i w:val="0"/>
          <w:iCs w:val="0"/>
          <w:color w:val="auto"/>
        </w:rPr>
        <w:t xml:space="preserve"> | 6:</w:t>
      </w:r>
      <w:r w:rsidR="007E75B2">
        <w:rPr>
          <w:rStyle w:val="IntenseEmphasis"/>
          <w:i w:val="0"/>
          <w:iCs w:val="0"/>
          <w:color w:val="auto"/>
        </w:rPr>
        <w:t>0</w:t>
      </w:r>
      <w:r w:rsidR="275ED60F" w:rsidRPr="4A7CC36F">
        <w:rPr>
          <w:rStyle w:val="IntenseEmphasis"/>
          <w:i w:val="0"/>
          <w:iCs w:val="0"/>
          <w:color w:val="auto"/>
        </w:rPr>
        <w:t>0pm - 7:30pm</w:t>
      </w:r>
      <w:r w:rsidR="00684306" w:rsidRPr="4A7CC36F">
        <w:rPr>
          <w:rStyle w:val="IntenseEmphasis"/>
          <w:i w:val="0"/>
          <w:iCs w:val="0"/>
        </w:rPr>
        <w:t xml:space="preserve"> </w:t>
      </w:r>
      <w:r w:rsidR="003B5FCE">
        <w:t xml:space="preserve">| </w:t>
      </w:r>
      <w:r w:rsidR="00CF7124" w:rsidRPr="4A7CC36F">
        <w:rPr>
          <w:rStyle w:val="IntenseEmphasis"/>
          <w:b/>
          <w:bCs/>
          <w:color w:val="1E5E9F" w:themeColor="accent3" w:themeShade="BF"/>
        </w:rPr>
        <w:t>Location</w:t>
      </w:r>
      <w:r w:rsidR="00684306">
        <w:t xml:space="preserve"> </w:t>
      </w:r>
      <w:r w:rsidR="007B41FA">
        <w:t>Virtual Meeting, Zoom</w:t>
      </w:r>
    </w:p>
    <w:p w14:paraId="1DD3F971" w14:textId="50B97D53" w:rsidR="00FE576D" w:rsidRPr="007B41FA" w:rsidRDefault="003B6B20" w:rsidP="4A7CC36F">
      <w:pPr>
        <w:pStyle w:val="Heading1"/>
        <w:rPr>
          <w:rFonts w:ascii="T3Font_0" w:hAnsi="T3Font_0" w:cs="T3Font_0"/>
          <w:sz w:val="20"/>
          <w:szCs w:val="20"/>
        </w:rPr>
      </w:pPr>
      <w:sdt>
        <w:sdtPr>
          <w:alias w:val="In attendance:"/>
          <w:tag w:val="In attendance:"/>
          <w:id w:val="-34966697"/>
          <w:placeholder>
            <w:docPart w:val="DD9DF99D76B345038E3CE3020A768653"/>
          </w:placeholder>
          <w:temporary/>
          <w:showingPlcHdr/>
          <w15:appearance w15:val="hidden"/>
        </w:sdtPr>
        <w:sdtEndPr/>
        <w:sdtContent>
          <w:r w:rsidR="00C54681" w:rsidRPr="4A7CC36F">
            <w:rPr>
              <w:b/>
              <w:bCs/>
              <w:color w:val="0070C0"/>
              <w:u w:val="single"/>
            </w:rPr>
            <w:t>In Attendance</w:t>
          </w:r>
        </w:sdtContent>
      </w:sdt>
    </w:p>
    <w:tbl>
      <w:tblPr>
        <w:tblStyle w:val="TableGrid"/>
        <w:tblW w:w="4605" w:type="dxa"/>
        <w:tblLayout w:type="fixed"/>
        <w:tblLook w:val="06A0" w:firstRow="1" w:lastRow="0" w:firstColumn="1" w:lastColumn="0" w:noHBand="1" w:noVBand="1"/>
      </w:tblPr>
      <w:tblGrid>
        <w:gridCol w:w="2190"/>
        <w:gridCol w:w="1335"/>
        <w:gridCol w:w="1080"/>
      </w:tblGrid>
      <w:tr w:rsidR="0BA7F691" w14:paraId="7849D0F5" w14:textId="77777777" w:rsidTr="4A7CC36F">
        <w:trPr>
          <w:trHeight w:val="318"/>
        </w:trPr>
        <w:tc>
          <w:tcPr>
            <w:tcW w:w="4605" w:type="dxa"/>
            <w:gridSpan w:val="3"/>
          </w:tcPr>
          <w:p w14:paraId="67CE6D79" w14:textId="0B0D0E55" w:rsidR="007B41FA" w:rsidRPr="00D31908" w:rsidRDefault="007B41FA" w:rsidP="00546931">
            <w:pPr>
              <w:rPr>
                <w:rFonts w:ascii="T3Font_0" w:hAnsi="T3Font_0" w:cs="T3Font_0"/>
                <w:b/>
                <w:bCs/>
                <w:sz w:val="20"/>
                <w:szCs w:val="20"/>
              </w:rPr>
            </w:pPr>
            <w:r w:rsidRPr="00D31908">
              <w:rPr>
                <w:rFonts w:ascii="T3Font_0" w:hAnsi="T3Font_0" w:cs="T3Font_0"/>
                <w:b/>
                <w:bCs/>
                <w:sz w:val="20"/>
                <w:szCs w:val="20"/>
              </w:rPr>
              <w:t>BOARD MEMBERS</w:t>
            </w:r>
          </w:p>
        </w:tc>
      </w:tr>
      <w:tr w:rsidR="0BA7F691" w14:paraId="54A36355" w14:textId="77777777" w:rsidTr="4A7CC36F">
        <w:trPr>
          <w:trHeight w:val="300"/>
        </w:trPr>
        <w:tc>
          <w:tcPr>
            <w:tcW w:w="2190" w:type="dxa"/>
          </w:tcPr>
          <w:p w14:paraId="20ED542F" w14:textId="340A719B" w:rsidR="0BA7F691" w:rsidRPr="00D31908" w:rsidRDefault="007B41FA" w:rsidP="0BA7F691">
            <w:pPr>
              <w:rPr>
                <w:rFonts w:ascii="T3Font_0" w:hAnsi="T3Font_0" w:cs="T3Font_0"/>
                <w:b/>
                <w:bCs/>
                <w:sz w:val="20"/>
                <w:szCs w:val="20"/>
              </w:rPr>
            </w:pPr>
            <w:r w:rsidRPr="00D31908">
              <w:rPr>
                <w:rFonts w:ascii="T3Font_0" w:hAnsi="T3Font_0" w:cs="T3Font_0"/>
                <w:b/>
                <w:bCs/>
                <w:sz w:val="20"/>
                <w:szCs w:val="20"/>
              </w:rPr>
              <w:t>NAME</w:t>
            </w:r>
          </w:p>
        </w:tc>
        <w:tc>
          <w:tcPr>
            <w:tcW w:w="1335" w:type="dxa"/>
          </w:tcPr>
          <w:p w14:paraId="16D24A54" w14:textId="3D2095C0" w:rsidR="0BA7F691" w:rsidRPr="00D31908" w:rsidRDefault="007B41FA" w:rsidP="0BA7F691">
            <w:pPr>
              <w:rPr>
                <w:rFonts w:ascii="T3Font_0" w:hAnsi="T3Font_0" w:cs="T3Font_0"/>
                <w:b/>
                <w:bCs/>
                <w:sz w:val="20"/>
                <w:szCs w:val="20"/>
              </w:rPr>
            </w:pPr>
            <w:r w:rsidRPr="00D31908">
              <w:rPr>
                <w:rFonts w:ascii="T3Font_0" w:hAnsi="T3Font_0" w:cs="T3Font_0"/>
                <w:b/>
                <w:bCs/>
                <w:sz w:val="20"/>
                <w:szCs w:val="20"/>
              </w:rPr>
              <w:t xml:space="preserve">PRESENT </w:t>
            </w:r>
          </w:p>
        </w:tc>
        <w:tc>
          <w:tcPr>
            <w:tcW w:w="1080" w:type="dxa"/>
          </w:tcPr>
          <w:p w14:paraId="219B0030" w14:textId="472C405A" w:rsidR="0BA7F691" w:rsidRPr="00D31908" w:rsidRDefault="007B41FA" w:rsidP="0BA7F691">
            <w:pPr>
              <w:rPr>
                <w:rFonts w:ascii="T3Font_0" w:hAnsi="T3Font_0" w:cs="T3Font_0"/>
                <w:b/>
                <w:bCs/>
                <w:sz w:val="20"/>
                <w:szCs w:val="20"/>
              </w:rPr>
            </w:pPr>
            <w:r w:rsidRPr="00D31908">
              <w:rPr>
                <w:rFonts w:ascii="T3Font_0" w:hAnsi="T3Font_0" w:cs="T3Font_0"/>
                <w:b/>
                <w:bCs/>
                <w:sz w:val="20"/>
                <w:szCs w:val="20"/>
              </w:rPr>
              <w:t xml:space="preserve">ABSENT </w:t>
            </w:r>
          </w:p>
        </w:tc>
      </w:tr>
      <w:tr w:rsidR="0BA7F691" w14:paraId="057F8654" w14:textId="77777777" w:rsidTr="4A7CC36F">
        <w:trPr>
          <w:trHeight w:val="318"/>
        </w:trPr>
        <w:tc>
          <w:tcPr>
            <w:tcW w:w="2190" w:type="dxa"/>
          </w:tcPr>
          <w:p w14:paraId="3B369819" w14:textId="57E920BD" w:rsidR="0BA7F691" w:rsidRDefault="00546931" w:rsidP="0BA7F691">
            <w:pPr>
              <w:rPr>
                <w:rFonts w:ascii="T3Font_0" w:hAnsi="T3Font_0" w:cs="T3Font_0"/>
                <w:sz w:val="20"/>
                <w:szCs w:val="20"/>
              </w:rPr>
            </w:pPr>
            <w:r>
              <w:rPr>
                <w:rFonts w:ascii="T3Font_0" w:hAnsi="T3Font_0" w:cs="T3Font_0"/>
                <w:sz w:val="20"/>
                <w:szCs w:val="20"/>
              </w:rPr>
              <w:t>Mavis I. Ardon</w:t>
            </w:r>
          </w:p>
        </w:tc>
        <w:tc>
          <w:tcPr>
            <w:tcW w:w="1335" w:type="dxa"/>
          </w:tcPr>
          <w:p w14:paraId="1ADD7101" w14:textId="033F8B03" w:rsidR="0BA7F691" w:rsidRDefault="00042CDB" w:rsidP="0BA7F691">
            <w:pPr>
              <w:rPr>
                <w:rFonts w:ascii="T3Font_0" w:hAnsi="T3Font_0" w:cs="T3Font_0"/>
                <w:sz w:val="20"/>
                <w:szCs w:val="20"/>
              </w:rPr>
            </w:pPr>
            <w:r>
              <w:rPr>
                <w:rFonts w:ascii="T3Font_0" w:hAnsi="T3Font_0" w:cs="T3Font_0"/>
                <w:sz w:val="20"/>
                <w:szCs w:val="20"/>
              </w:rPr>
              <w:t>X</w:t>
            </w:r>
          </w:p>
        </w:tc>
        <w:tc>
          <w:tcPr>
            <w:tcW w:w="1080" w:type="dxa"/>
          </w:tcPr>
          <w:p w14:paraId="7D56A0B9" w14:textId="0BD777A0" w:rsidR="0BA7F691" w:rsidRDefault="0BA7F691" w:rsidP="0BA7F691">
            <w:pPr>
              <w:rPr>
                <w:rFonts w:ascii="T3Font_0" w:hAnsi="T3Font_0" w:cs="T3Font_0"/>
                <w:sz w:val="20"/>
                <w:szCs w:val="20"/>
              </w:rPr>
            </w:pPr>
          </w:p>
        </w:tc>
      </w:tr>
      <w:tr w:rsidR="0BA7F691" w14:paraId="16C7758F" w14:textId="77777777" w:rsidTr="4A7CC36F">
        <w:trPr>
          <w:trHeight w:val="327"/>
        </w:trPr>
        <w:tc>
          <w:tcPr>
            <w:tcW w:w="2190" w:type="dxa"/>
          </w:tcPr>
          <w:p w14:paraId="24C0D387" w14:textId="2D30E9E3" w:rsidR="0BA7F691" w:rsidRDefault="00546931" w:rsidP="0BA7F691">
            <w:pPr>
              <w:rPr>
                <w:rFonts w:ascii="T3Font_0" w:hAnsi="T3Font_0" w:cs="T3Font_0"/>
                <w:sz w:val="20"/>
                <w:szCs w:val="20"/>
              </w:rPr>
            </w:pPr>
            <w:r>
              <w:rPr>
                <w:rFonts w:ascii="T3Font_0" w:hAnsi="T3Font_0" w:cs="T3Font_0"/>
                <w:sz w:val="20"/>
                <w:szCs w:val="20"/>
              </w:rPr>
              <w:t>Ann B. Barnet</w:t>
            </w:r>
          </w:p>
        </w:tc>
        <w:tc>
          <w:tcPr>
            <w:tcW w:w="1335" w:type="dxa"/>
          </w:tcPr>
          <w:p w14:paraId="7AA6B246" w14:textId="37C4AF88" w:rsidR="0BA7F691" w:rsidRDefault="00042CDB" w:rsidP="0BA7F691">
            <w:pPr>
              <w:rPr>
                <w:rFonts w:ascii="T3Font_0" w:hAnsi="T3Font_0" w:cs="T3Font_0"/>
                <w:sz w:val="20"/>
                <w:szCs w:val="20"/>
              </w:rPr>
            </w:pPr>
            <w:r>
              <w:rPr>
                <w:rFonts w:ascii="T3Font_0" w:hAnsi="T3Font_0" w:cs="T3Font_0"/>
                <w:sz w:val="20"/>
                <w:szCs w:val="20"/>
              </w:rPr>
              <w:t>X</w:t>
            </w:r>
          </w:p>
        </w:tc>
        <w:tc>
          <w:tcPr>
            <w:tcW w:w="1080" w:type="dxa"/>
          </w:tcPr>
          <w:p w14:paraId="0C8D1FA6" w14:textId="0BD777A0" w:rsidR="0BA7F691" w:rsidRDefault="0BA7F691" w:rsidP="0BA7F691">
            <w:pPr>
              <w:rPr>
                <w:rFonts w:ascii="T3Font_0" w:hAnsi="T3Font_0" w:cs="T3Font_0"/>
                <w:sz w:val="20"/>
                <w:szCs w:val="20"/>
              </w:rPr>
            </w:pPr>
          </w:p>
        </w:tc>
      </w:tr>
      <w:tr w:rsidR="0BA7F691" w14:paraId="29306E75" w14:textId="77777777" w:rsidTr="4A7CC36F">
        <w:trPr>
          <w:trHeight w:val="318"/>
        </w:trPr>
        <w:tc>
          <w:tcPr>
            <w:tcW w:w="2190" w:type="dxa"/>
          </w:tcPr>
          <w:p w14:paraId="24AF54A5" w14:textId="64E1796D" w:rsidR="0BA7F691" w:rsidRDefault="00546931" w:rsidP="0BA7F691">
            <w:pPr>
              <w:rPr>
                <w:rFonts w:ascii="T3Font_0" w:hAnsi="T3Font_0" w:cs="T3Font_0"/>
                <w:sz w:val="20"/>
                <w:szCs w:val="20"/>
              </w:rPr>
            </w:pPr>
            <w:r>
              <w:rPr>
                <w:rFonts w:ascii="T3Font_0" w:hAnsi="T3Font_0" w:cs="T3Font_0"/>
                <w:sz w:val="20"/>
                <w:szCs w:val="20"/>
              </w:rPr>
              <w:t xml:space="preserve">Michael D. Barnet </w:t>
            </w:r>
          </w:p>
        </w:tc>
        <w:tc>
          <w:tcPr>
            <w:tcW w:w="1335" w:type="dxa"/>
          </w:tcPr>
          <w:p w14:paraId="790C00A2" w14:textId="0F8ECC27" w:rsidR="0BA7F691" w:rsidRDefault="00042CDB" w:rsidP="0BA7F691">
            <w:pPr>
              <w:rPr>
                <w:rFonts w:ascii="T3Font_0" w:hAnsi="T3Font_0" w:cs="T3Font_0"/>
                <w:sz w:val="20"/>
                <w:szCs w:val="20"/>
              </w:rPr>
            </w:pPr>
            <w:r>
              <w:rPr>
                <w:rFonts w:ascii="T3Font_0" w:hAnsi="T3Font_0" w:cs="T3Font_0"/>
                <w:sz w:val="20"/>
                <w:szCs w:val="20"/>
              </w:rPr>
              <w:t>X</w:t>
            </w:r>
          </w:p>
        </w:tc>
        <w:tc>
          <w:tcPr>
            <w:tcW w:w="1080" w:type="dxa"/>
          </w:tcPr>
          <w:p w14:paraId="53D0751D" w14:textId="0BD777A0" w:rsidR="0BA7F691" w:rsidRDefault="0BA7F691" w:rsidP="0BA7F691">
            <w:pPr>
              <w:rPr>
                <w:rFonts w:ascii="T3Font_0" w:hAnsi="T3Font_0" w:cs="T3Font_0"/>
                <w:sz w:val="20"/>
                <w:szCs w:val="20"/>
              </w:rPr>
            </w:pPr>
          </w:p>
        </w:tc>
      </w:tr>
      <w:tr w:rsidR="0BA7F691" w14:paraId="0BAD8769" w14:textId="77777777" w:rsidTr="4A7CC36F">
        <w:trPr>
          <w:trHeight w:val="318"/>
        </w:trPr>
        <w:tc>
          <w:tcPr>
            <w:tcW w:w="2190" w:type="dxa"/>
          </w:tcPr>
          <w:p w14:paraId="2193CF17" w14:textId="04E37A37" w:rsidR="0BA7F691" w:rsidRDefault="00546931" w:rsidP="0BA7F691">
            <w:pPr>
              <w:rPr>
                <w:rFonts w:ascii="T3Font_0" w:hAnsi="T3Font_0" w:cs="T3Font_0"/>
                <w:sz w:val="20"/>
                <w:szCs w:val="20"/>
              </w:rPr>
            </w:pPr>
            <w:r>
              <w:rPr>
                <w:rFonts w:ascii="T3Font_0" w:hAnsi="T3Font_0" w:cs="T3Font_0"/>
                <w:sz w:val="20"/>
                <w:szCs w:val="20"/>
              </w:rPr>
              <w:t xml:space="preserve">Shawn Chakrabarti </w:t>
            </w:r>
          </w:p>
        </w:tc>
        <w:tc>
          <w:tcPr>
            <w:tcW w:w="1335" w:type="dxa"/>
          </w:tcPr>
          <w:p w14:paraId="6A165230" w14:textId="743AB32E" w:rsidR="0BA7F691" w:rsidRDefault="00042CDB" w:rsidP="0BA7F691">
            <w:pPr>
              <w:rPr>
                <w:rFonts w:ascii="T3Font_0" w:hAnsi="T3Font_0" w:cs="T3Font_0"/>
                <w:sz w:val="20"/>
                <w:szCs w:val="20"/>
              </w:rPr>
            </w:pPr>
            <w:r>
              <w:rPr>
                <w:rFonts w:ascii="T3Font_0" w:hAnsi="T3Font_0" w:cs="T3Font_0"/>
                <w:sz w:val="20"/>
                <w:szCs w:val="20"/>
              </w:rPr>
              <w:t>X</w:t>
            </w:r>
          </w:p>
        </w:tc>
        <w:tc>
          <w:tcPr>
            <w:tcW w:w="1080" w:type="dxa"/>
          </w:tcPr>
          <w:p w14:paraId="3AD053E3" w14:textId="0BD777A0" w:rsidR="0BA7F691" w:rsidRDefault="0BA7F691" w:rsidP="0BA7F691">
            <w:pPr>
              <w:rPr>
                <w:rFonts w:ascii="T3Font_0" w:hAnsi="T3Font_0" w:cs="T3Font_0"/>
                <w:sz w:val="20"/>
                <w:szCs w:val="20"/>
              </w:rPr>
            </w:pPr>
          </w:p>
        </w:tc>
      </w:tr>
      <w:tr w:rsidR="0BA7F691" w14:paraId="436D2BC4" w14:textId="77777777" w:rsidTr="4A7CC36F">
        <w:trPr>
          <w:trHeight w:val="327"/>
        </w:trPr>
        <w:tc>
          <w:tcPr>
            <w:tcW w:w="2190" w:type="dxa"/>
          </w:tcPr>
          <w:p w14:paraId="42F39624" w14:textId="5460C344" w:rsidR="0BA7F691" w:rsidRDefault="00546931" w:rsidP="0BA7F691">
            <w:pPr>
              <w:rPr>
                <w:rFonts w:ascii="T3Font_0" w:hAnsi="T3Font_0" w:cs="T3Font_0"/>
                <w:sz w:val="20"/>
                <w:szCs w:val="20"/>
              </w:rPr>
            </w:pPr>
            <w:r>
              <w:rPr>
                <w:rFonts w:ascii="T3Font_0" w:hAnsi="T3Font_0" w:cs="T3Font_0"/>
                <w:sz w:val="20"/>
                <w:szCs w:val="20"/>
              </w:rPr>
              <w:t>Dania Diaz Amaya</w:t>
            </w:r>
          </w:p>
        </w:tc>
        <w:tc>
          <w:tcPr>
            <w:tcW w:w="1335" w:type="dxa"/>
          </w:tcPr>
          <w:p w14:paraId="4A366E64" w14:textId="0BD777A0" w:rsidR="0BA7F691" w:rsidRDefault="0BA7F691" w:rsidP="0BA7F691">
            <w:pPr>
              <w:rPr>
                <w:rFonts w:ascii="T3Font_0" w:hAnsi="T3Font_0" w:cs="T3Font_0"/>
                <w:sz w:val="20"/>
                <w:szCs w:val="20"/>
              </w:rPr>
            </w:pPr>
          </w:p>
        </w:tc>
        <w:tc>
          <w:tcPr>
            <w:tcW w:w="1080" w:type="dxa"/>
          </w:tcPr>
          <w:p w14:paraId="6CD4F5C8" w14:textId="0AF8E2B3" w:rsidR="0BA7F691" w:rsidRDefault="00042CDB" w:rsidP="0BA7F691">
            <w:pPr>
              <w:rPr>
                <w:rFonts w:ascii="T3Font_0" w:hAnsi="T3Font_0" w:cs="T3Font_0"/>
                <w:sz w:val="20"/>
                <w:szCs w:val="20"/>
              </w:rPr>
            </w:pPr>
            <w:r>
              <w:rPr>
                <w:rFonts w:ascii="T3Font_0" w:hAnsi="T3Font_0" w:cs="T3Font_0"/>
                <w:sz w:val="20"/>
                <w:szCs w:val="20"/>
              </w:rPr>
              <w:t>X</w:t>
            </w:r>
          </w:p>
        </w:tc>
      </w:tr>
      <w:tr w:rsidR="00546931" w14:paraId="35B92559" w14:textId="77777777" w:rsidTr="4A7CC36F">
        <w:trPr>
          <w:trHeight w:val="318"/>
        </w:trPr>
        <w:tc>
          <w:tcPr>
            <w:tcW w:w="2190" w:type="dxa"/>
          </w:tcPr>
          <w:p w14:paraId="70A618BA" w14:textId="412CA175" w:rsidR="00546931" w:rsidRDefault="00546931" w:rsidP="0BA7F691">
            <w:pPr>
              <w:rPr>
                <w:rFonts w:ascii="T3Font_0" w:hAnsi="T3Font_0" w:cs="T3Font_0"/>
                <w:sz w:val="20"/>
                <w:szCs w:val="20"/>
              </w:rPr>
            </w:pPr>
            <w:r>
              <w:rPr>
                <w:rFonts w:ascii="T3Font_0" w:hAnsi="T3Font_0" w:cs="T3Font_0"/>
                <w:sz w:val="20"/>
                <w:szCs w:val="20"/>
              </w:rPr>
              <w:t xml:space="preserve">Barbara Finkelstein </w:t>
            </w:r>
          </w:p>
        </w:tc>
        <w:tc>
          <w:tcPr>
            <w:tcW w:w="1335" w:type="dxa"/>
          </w:tcPr>
          <w:p w14:paraId="2F0F93A7" w14:textId="091DB197" w:rsidR="00546931" w:rsidRDefault="00042CDB" w:rsidP="0BA7F691">
            <w:pPr>
              <w:rPr>
                <w:rFonts w:ascii="T3Font_0" w:hAnsi="T3Font_0" w:cs="T3Font_0"/>
                <w:sz w:val="20"/>
                <w:szCs w:val="20"/>
              </w:rPr>
            </w:pPr>
            <w:r>
              <w:rPr>
                <w:rFonts w:ascii="T3Font_0" w:hAnsi="T3Font_0" w:cs="T3Font_0"/>
                <w:sz w:val="20"/>
                <w:szCs w:val="20"/>
              </w:rPr>
              <w:t>X</w:t>
            </w:r>
          </w:p>
        </w:tc>
        <w:tc>
          <w:tcPr>
            <w:tcW w:w="1080" w:type="dxa"/>
          </w:tcPr>
          <w:p w14:paraId="03A03FB8" w14:textId="77777777" w:rsidR="00546931" w:rsidRDefault="00546931" w:rsidP="0BA7F691">
            <w:pPr>
              <w:rPr>
                <w:rFonts w:ascii="T3Font_0" w:hAnsi="T3Font_0" w:cs="T3Font_0"/>
                <w:sz w:val="20"/>
                <w:szCs w:val="20"/>
              </w:rPr>
            </w:pPr>
          </w:p>
        </w:tc>
      </w:tr>
      <w:tr w:rsidR="00546931" w14:paraId="799A2946" w14:textId="77777777" w:rsidTr="4A7CC36F">
        <w:trPr>
          <w:trHeight w:val="327"/>
        </w:trPr>
        <w:tc>
          <w:tcPr>
            <w:tcW w:w="2190" w:type="dxa"/>
          </w:tcPr>
          <w:p w14:paraId="244BC8BA" w14:textId="706DD58F" w:rsidR="00546931" w:rsidRDefault="00546931" w:rsidP="0BA7F691">
            <w:pPr>
              <w:rPr>
                <w:rFonts w:ascii="T3Font_0" w:hAnsi="T3Font_0" w:cs="T3Font_0"/>
                <w:sz w:val="20"/>
                <w:szCs w:val="20"/>
              </w:rPr>
            </w:pPr>
            <w:r w:rsidRPr="4A7CC36F">
              <w:rPr>
                <w:rFonts w:ascii="T3Font_0" w:hAnsi="T3Font_0" w:cs="T3Font_0"/>
                <w:sz w:val="20"/>
                <w:szCs w:val="20"/>
              </w:rPr>
              <w:t xml:space="preserve">Sarah </w:t>
            </w:r>
            <w:r w:rsidR="1EBF0BD2" w:rsidRPr="4A7CC36F">
              <w:rPr>
                <w:rFonts w:ascii="T3Font_0" w:hAnsi="T3Font_0" w:cs="T3Font_0"/>
                <w:sz w:val="20"/>
                <w:szCs w:val="20"/>
              </w:rPr>
              <w:t>Friedman</w:t>
            </w:r>
          </w:p>
        </w:tc>
        <w:tc>
          <w:tcPr>
            <w:tcW w:w="1335" w:type="dxa"/>
          </w:tcPr>
          <w:p w14:paraId="0A605679" w14:textId="5332A90C" w:rsidR="00546931" w:rsidRDefault="00042CDB" w:rsidP="0BA7F691">
            <w:pPr>
              <w:rPr>
                <w:rFonts w:ascii="T3Font_0" w:hAnsi="T3Font_0" w:cs="T3Font_0"/>
                <w:sz w:val="20"/>
                <w:szCs w:val="20"/>
              </w:rPr>
            </w:pPr>
            <w:r>
              <w:rPr>
                <w:rFonts w:ascii="T3Font_0" w:hAnsi="T3Font_0" w:cs="T3Font_0"/>
                <w:sz w:val="20"/>
                <w:szCs w:val="20"/>
              </w:rPr>
              <w:t>X</w:t>
            </w:r>
          </w:p>
        </w:tc>
        <w:tc>
          <w:tcPr>
            <w:tcW w:w="1080" w:type="dxa"/>
          </w:tcPr>
          <w:p w14:paraId="2CE21DB3" w14:textId="77777777" w:rsidR="00546931" w:rsidRDefault="00546931" w:rsidP="0BA7F691">
            <w:pPr>
              <w:rPr>
                <w:rFonts w:ascii="T3Font_0" w:hAnsi="T3Font_0" w:cs="T3Font_0"/>
                <w:sz w:val="20"/>
                <w:szCs w:val="20"/>
              </w:rPr>
            </w:pPr>
          </w:p>
        </w:tc>
      </w:tr>
      <w:tr w:rsidR="00546931" w14:paraId="0CA35307" w14:textId="77777777" w:rsidTr="4A7CC36F">
        <w:trPr>
          <w:trHeight w:val="318"/>
        </w:trPr>
        <w:tc>
          <w:tcPr>
            <w:tcW w:w="2190" w:type="dxa"/>
          </w:tcPr>
          <w:p w14:paraId="2F18E097" w14:textId="74D3D90E" w:rsidR="00546931" w:rsidRDefault="00546931" w:rsidP="0BA7F691">
            <w:pPr>
              <w:rPr>
                <w:rFonts w:ascii="T3Font_0" w:hAnsi="T3Font_0" w:cs="T3Font_0"/>
                <w:sz w:val="20"/>
                <w:szCs w:val="20"/>
              </w:rPr>
            </w:pPr>
            <w:r>
              <w:rPr>
                <w:rFonts w:ascii="T3Font_0" w:hAnsi="T3Font_0" w:cs="T3Font_0"/>
                <w:sz w:val="20"/>
                <w:szCs w:val="20"/>
              </w:rPr>
              <w:t>Natalia Isaza Brando</w:t>
            </w:r>
          </w:p>
        </w:tc>
        <w:tc>
          <w:tcPr>
            <w:tcW w:w="1335" w:type="dxa"/>
          </w:tcPr>
          <w:p w14:paraId="686CDD2A" w14:textId="598C1E3B" w:rsidR="00546931" w:rsidRDefault="00042CDB" w:rsidP="0BA7F691">
            <w:pPr>
              <w:rPr>
                <w:rFonts w:ascii="T3Font_0" w:hAnsi="T3Font_0" w:cs="T3Font_0"/>
                <w:sz w:val="20"/>
                <w:szCs w:val="20"/>
              </w:rPr>
            </w:pPr>
            <w:r>
              <w:rPr>
                <w:rFonts w:ascii="T3Font_0" w:hAnsi="T3Font_0" w:cs="T3Font_0"/>
                <w:sz w:val="20"/>
                <w:szCs w:val="20"/>
              </w:rPr>
              <w:t>X</w:t>
            </w:r>
          </w:p>
        </w:tc>
        <w:tc>
          <w:tcPr>
            <w:tcW w:w="1080" w:type="dxa"/>
          </w:tcPr>
          <w:p w14:paraId="336D8C12" w14:textId="77777777" w:rsidR="00546931" w:rsidRDefault="00546931" w:rsidP="0BA7F691">
            <w:pPr>
              <w:rPr>
                <w:rFonts w:ascii="T3Font_0" w:hAnsi="T3Font_0" w:cs="T3Font_0"/>
                <w:sz w:val="20"/>
                <w:szCs w:val="20"/>
              </w:rPr>
            </w:pPr>
          </w:p>
        </w:tc>
      </w:tr>
      <w:tr w:rsidR="00B36045" w14:paraId="55A8F59E" w14:textId="77777777" w:rsidTr="4A7CC36F">
        <w:trPr>
          <w:trHeight w:val="318"/>
        </w:trPr>
        <w:tc>
          <w:tcPr>
            <w:tcW w:w="2190" w:type="dxa"/>
          </w:tcPr>
          <w:p w14:paraId="179AC56C" w14:textId="5CEBC98A" w:rsidR="00B36045" w:rsidRDefault="005C0749" w:rsidP="0BA7F691">
            <w:pPr>
              <w:rPr>
                <w:rFonts w:ascii="T3Font_0" w:hAnsi="T3Font_0" w:cs="T3Font_0"/>
                <w:sz w:val="20"/>
                <w:szCs w:val="20"/>
              </w:rPr>
            </w:pPr>
            <w:r>
              <w:rPr>
                <w:rFonts w:ascii="T3Font_0" w:hAnsi="T3Font_0" w:cs="T3Font_0"/>
                <w:sz w:val="20"/>
                <w:szCs w:val="20"/>
              </w:rPr>
              <w:t>Marcia Harrington</w:t>
            </w:r>
          </w:p>
        </w:tc>
        <w:tc>
          <w:tcPr>
            <w:tcW w:w="1335" w:type="dxa"/>
          </w:tcPr>
          <w:p w14:paraId="27947B5B" w14:textId="6F709459" w:rsidR="00B36045" w:rsidRDefault="00042CDB" w:rsidP="0BA7F691">
            <w:pPr>
              <w:rPr>
                <w:rFonts w:ascii="T3Font_0" w:hAnsi="T3Font_0" w:cs="T3Font_0"/>
                <w:sz w:val="20"/>
                <w:szCs w:val="20"/>
              </w:rPr>
            </w:pPr>
            <w:r>
              <w:rPr>
                <w:rFonts w:ascii="T3Font_0" w:hAnsi="T3Font_0" w:cs="T3Font_0"/>
                <w:sz w:val="20"/>
                <w:szCs w:val="20"/>
              </w:rPr>
              <w:t>X</w:t>
            </w:r>
          </w:p>
        </w:tc>
        <w:tc>
          <w:tcPr>
            <w:tcW w:w="1080" w:type="dxa"/>
          </w:tcPr>
          <w:p w14:paraId="064D119A" w14:textId="77777777" w:rsidR="00B36045" w:rsidRDefault="00B36045" w:rsidP="0BA7F691">
            <w:pPr>
              <w:rPr>
                <w:rFonts w:ascii="T3Font_0" w:hAnsi="T3Font_0" w:cs="T3Font_0"/>
                <w:sz w:val="20"/>
                <w:szCs w:val="20"/>
              </w:rPr>
            </w:pPr>
          </w:p>
        </w:tc>
      </w:tr>
      <w:tr w:rsidR="0BA7F691" w14:paraId="186C4BA2" w14:textId="77777777" w:rsidTr="4A7CC36F">
        <w:trPr>
          <w:trHeight w:val="327"/>
        </w:trPr>
        <w:tc>
          <w:tcPr>
            <w:tcW w:w="2190" w:type="dxa"/>
          </w:tcPr>
          <w:p w14:paraId="7B8DF9BA" w14:textId="43F20B31" w:rsidR="0BA7F691" w:rsidRDefault="00546931" w:rsidP="0BA7F691">
            <w:pPr>
              <w:rPr>
                <w:rFonts w:ascii="T3Font_0" w:hAnsi="T3Font_0" w:cs="T3Font_0"/>
                <w:sz w:val="20"/>
                <w:szCs w:val="20"/>
              </w:rPr>
            </w:pPr>
            <w:r>
              <w:rPr>
                <w:rFonts w:ascii="T3Font_0" w:hAnsi="T3Font_0" w:cs="T3Font_0"/>
                <w:sz w:val="20"/>
                <w:szCs w:val="20"/>
              </w:rPr>
              <w:t>Oralia Puente</w:t>
            </w:r>
          </w:p>
        </w:tc>
        <w:tc>
          <w:tcPr>
            <w:tcW w:w="1335" w:type="dxa"/>
          </w:tcPr>
          <w:p w14:paraId="3D6C9054" w14:textId="4CF80F25" w:rsidR="0BA7F691" w:rsidRDefault="00042CDB" w:rsidP="0BA7F691">
            <w:pPr>
              <w:rPr>
                <w:rFonts w:ascii="T3Font_0" w:hAnsi="T3Font_0" w:cs="T3Font_0"/>
                <w:sz w:val="20"/>
                <w:szCs w:val="20"/>
              </w:rPr>
            </w:pPr>
            <w:r>
              <w:rPr>
                <w:rFonts w:ascii="T3Font_0" w:hAnsi="T3Font_0" w:cs="T3Font_0"/>
                <w:sz w:val="20"/>
                <w:szCs w:val="20"/>
              </w:rPr>
              <w:t>X</w:t>
            </w:r>
          </w:p>
        </w:tc>
        <w:tc>
          <w:tcPr>
            <w:tcW w:w="1080" w:type="dxa"/>
          </w:tcPr>
          <w:p w14:paraId="565EFA21" w14:textId="0BD777A0" w:rsidR="0BA7F691" w:rsidRDefault="0BA7F691" w:rsidP="0BA7F691">
            <w:pPr>
              <w:rPr>
                <w:rFonts w:ascii="T3Font_0" w:hAnsi="T3Font_0" w:cs="T3Font_0"/>
                <w:sz w:val="20"/>
                <w:szCs w:val="20"/>
              </w:rPr>
            </w:pPr>
          </w:p>
        </w:tc>
      </w:tr>
      <w:tr w:rsidR="00546931" w14:paraId="1A3ACF37" w14:textId="77777777" w:rsidTr="4A7CC36F">
        <w:trPr>
          <w:trHeight w:val="318"/>
        </w:trPr>
        <w:tc>
          <w:tcPr>
            <w:tcW w:w="2190" w:type="dxa"/>
          </w:tcPr>
          <w:p w14:paraId="0DF867EE" w14:textId="7D2F3932" w:rsidR="00546931" w:rsidRDefault="00546931" w:rsidP="0BA7F691">
            <w:pPr>
              <w:rPr>
                <w:rFonts w:ascii="T3Font_0" w:hAnsi="T3Font_0" w:cs="T3Font_0"/>
                <w:sz w:val="20"/>
                <w:szCs w:val="20"/>
              </w:rPr>
            </w:pPr>
            <w:r>
              <w:rPr>
                <w:rFonts w:ascii="T3Font_0" w:hAnsi="T3Font_0" w:cs="T3Font_0"/>
                <w:sz w:val="20"/>
                <w:szCs w:val="20"/>
              </w:rPr>
              <w:t xml:space="preserve">Elaine Weiss </w:t>
            </w:r>
          </w:p>
        </w:tc>
        <w:tc>
          <w:tcPr>
            <w:tcW w:w="1335" w:type="dxa"/>
          </w:tcPr>
          <w:p w14:paraId="0DB7DC32" w14:textId="6369DF2C" w:rsidR="00546931" w:rsidRDefault="00042CDB" w:rsidP="0BA7F691">
            <w:pPr>
              <w:rPr>
                <w:rFonts w:ascii="T3Font_0" w:hAnsi="T3Font_0" w:cs="T3Font_0"/>
                <w:sz w:val="20"/>
                <w:szCs w:val="20"/>
              </w:rPr>
            </w:pPr>
            <w:r>
              <w:rPr>
                <w:rFonts w:ascii="T3Font_0" w:hAnsi="T3Font_0" w:cs="T3Font_0"/>
                <w:sz w:val="20"/>
                <w:szCs w:val="20"/>
              </w:rPr>
              <w:t>X</w:t>
            </w:r>
          </w:p>
        </w:tc>
        <w:tc>
          <w:tcPr>
            <w:tcW w:w="1080" w:type="dxa"/>
          </w:tcPr>
          <w:p w14:paraId="61872F9F" w14:textId="77777777" w:rsidR="00546931" w:rsidRDefault="00546931" w:rsidP="0BA7F691">
            <w:pPr>
              <w:rPr>
                <w:rFonts w:ascii="T3Font_0" w:hAnsi="T3Font_0" w:cs="T3Font_0"/>
                <w:sz w:val="20"/>
                <w:szCs w:val="20"/>
              </w:rPr>
            </w:pPr>
          </w:p>
        </w:tc>
      </w:tr>
    </w:tbl>
    <w:p w14:paraId="3B0E23EA" w14:textId="62D8E8AB" w:rsidR="007B41FA" w:rsidRPr="00546931" w:rsidRDefault="007B41FA">
      <w:pPr>
        <w:rPr>
          <w:rFonts w:asciiTheme="majorHAnsi" w:hAnsiTheme="majorHAnsi"/>
          <w:b/>
          <w:bCs/>
        </w:rPr>
      </w:pPr>
      <w:r w:rsidRPr="00546931">
        <w:rPr>
          <w:rFonts w:asciiTheme="majorHAnsi" w:hAnsiTheme="majorHAnsi"/>
          <w:b/>
          <w:bCs/>
        </w:rPr>
        <w:t>Others Present</w:t>
      </w:r>
      <w:r w:rsidR="00A75033">
        <w:rPr>
          <w:rFonts w:asciiTheme="majorHAnsi" w:hAnsiTheme="majorHAnsi"/>
          <w:b/>
          <w:bCs/>
        </w:rPr>
        <w:t xml:space="preserve"> </w:t>
      </w:r>
      <w:r w:rsidRPr="00546931">
        <w:rPr>
          <w:rFonts w:asciiTheme="majorHAnsi" w:hAnsiTheme="majorHAnsi"/>
          <w:b/>
          <w:bCs/>
        </w:rPr>
        <w:t>:</w:t>
      </w:r>
      <w:r w:rsidR="00A75033">
        <w:rPr>
          <w:rFonts w:asciiTheme="majorHAnsi" w:hAnsiTheme="majorHAnsi"/>
          <w:b/>
          <w:bCs/>
        </w:rPr>
        <w:t>Y, Yang,</w:t>
      </w:r>
      <w:r w:rsidRPr="00546931">
        <w:rPr>
          <w:rFonts w:asciiTheme="majorHAnsi" w:hAnsiTheme="majorHAnsi"/>
          <w:b/>
          <w:bCs/>
        </w:rPr>
        <w:t xml:space="preserve"> </w:t>
      </w:r>
      <w:r w:rsidR="00042CDB">
        <w:rPr>
          <w:rFonts w:asciiTheme="majorHAnsi" w:hAnsiTheme="majorHAnsi"/>
          <w:b/>
          <w:bCs/>
        </w:rPr>
        <w:t xml:space="preserve">Y, Nairouz, F, </w:t>
      </w:r>
      <w:r w:rsidR="00A75033">
        <w:rPr>
          <w:rFonts w:asciiTheme="majorHAnsi" w:hAnsiTheme="majorHAnsi"/>
          <w:b/>
          <w:bCs/>
        </w:rPr>
        <w:t>Saldana</w:t>
      </w:r>
      <w:r w:rsidR="00042CDB">
        <w:rPr>
          <w:rFonts w:asciiTheme="majorHAnsi" w:hAnsiTheme="majorHAnsi"/>
          <w:b/>
          <w:bCs/>
        </w:rPr>
        <w:t>, E. Suffian, M. Acosta, L, Kircher and L. Bussey</w:t>
      </w:r>
      <w:r w:rsidR="00655D58">
        <w:rPr>
          <w:rFonts w:asciiTheme="majorHAnsi" w:hAnsiTheme="majorHAnsi"/>
          <w:b/>
          <w:bCs/>
        </w:rPr>
        <w:t>, H Wiggins</w:t>
      </w:r>
    </w:p>
    <w:sdt>
      <w:sdtPr>
        <w:alias w:val="Approval of minutes:"/>
        <w:tag w:val="Approval of minutes:"/>
        <w:id w:val="96078072"/>
        <w:placeholder>
          <w:docPart w:val="6EEFB2A8DF454F998D58F85F18CFDB11"/>
        </w:placeholder>
        <w:temporary/>
        <w:showingPlcHdr/>
        <w15:appearance w15:val="hidden"/>
      </w:sdtPr>
      <w:sdtEndPr/>
      <w:sdtContent>
        <w:p w14:paraId="68152310" w14:textId="77777777" w:rsidR="00FE576D" w:rsidRPr="00C54681" w:rsidRDefault="00C54681">
          <w:pPr>
            <w:pStyle w:val="Heading1"/>
          </w:pPr>
          <w:r w:rsidRPr="0BA7F691">
            <w:rPr>
              <w:b/>
              <w:bCs/>
              <w:color w:val="0070C0"/>
              <w:u w:val="single"/>
            </w:rPr>
            <w:t>Approval of Minutes</w:t>
          </w:r>
        </w:p>
      </w:sdtContent>
    </w:sdt>
    <w:p w14:paraId="0DEF13CD" w14:textId="43C6A41C" w:rsidR="00FE576D" w:rsidRDefault="00042CDB">
      <w:r>
        <w:t>Second and approved by roll call.</w:t>
      </w:r>
    </w:p>
    <w:p w14:paraId="27D76409" w14:textId="3885B3D6" w:rsidR="00FE576D" w:rsidRPr="00CF7124" w:rsidRDefault="00CF7124">
      <w:pPr>
        <w:pStyle w:val="Heading1"/>
        <w:rPr>
          <w:b/>
          <w:bCs/>
          <w:color w:val="0070C0"/>
        </w:rPr>
      </w:pPr>
      <w:r w:rsidRPr="0BA7F691">
        <w:rPr>
          <w:b/>
          <w:bCs/>
          <w:color w:val="0070C0"/>
          <w:u w:val="single"/>
        </w:rPr>
        <w:t>Motions</w:t>
      </w:r>
      <w:r w:rsidRPr="0BA7F691">
        <w:rPr>
          <w:b/>
          <w:bCs/>
          <w:color w:val="0070C0"/>
        </w:rPr>
        <w:t xml:space="preserve"> </w:t>
      </w:r>
    </w:p>
    <w:p w14:paraId="5887C95B" w14:textId="37E32C0F" w:rsidR="00CF7124" w:rsidRDefault="00042CDB">
      <w:r>
        <w:t>Motion to adjourn at 7:30 pm, second and approved</w:t>
      </w:r>
    </w:p>
    <w:p w14:paraId="7A194719" w14:textId="77777777" w:rsidR="00FE576D" w:rsidRDefault="003B6B20" w:rsidP="0BA7F691">
      <w:pPr>
        <w:pStyle w:val="Heading1"/>
        <w:rPr>
          <w:b/>
          <w:bCs/>
          <w:color w:val="0070C0"/>
          <w:u w:val="single"/>
        </w:rPr>
      </w:pPr>
      <w:sdt>
        <w:sdtPr>
          <w:alias w:val="Next meeting:"/>
          <w:tag w:val="Next meeting:"/>
          <w:id w:val="-1524860034"/>
          <w:placeholder>
            <w:docPart w:val="F1E8CEE1E4BA4FCAB937A727BF3C0842"/>
          </w:placeholder>
          <w:temporary/>
          <w:showingPlcHdr/>
          <w15:appearance w15:val="hidden"/>
        </w:sdtPr>
        <w:sdtEndPr/>
        <w:sdtContent>
          <w:r w:rsidR="005D2056" w:rsidRPr="0BA7F691">
            <w:rPr>
              <w:b/>
              <w:bCs/>
              <w:color w:val="0070C0"/>
              <w:u w:val="single"/>
            </w:rPr>
            <w:t>Next Meeting</w:t>
          </w:r>
        </w:sdtContent>
      </w:sdt>
    </w:p>
    <w:p w14:paraId="36C978AD" w14:textId="77777777" w:rsidR="00FE576D" w:rsidRDefault="003B6B20">
      <w:sdt>
        <w:sdtPr>
          <w:alias w:val="Enter next meeting date and time:"/>
          <w:tag w:val="Enter next meeting date and time:"/>
          <w:id w:val="-774623784"/>
          <w:placeholder>
            <w:docPart w:val="91235D092B314CCF8E4BE2FDF24FF790"/>
          </w:placeholder>
          <w:temporary/>
          <w:showingPlcHdr/>
          <w15:appearance w15:val="hidden"/>
        </w:sdtPr>
        <w:sdtEndPr/>
        <w:sdtContent>
          <w:r w:rsidR="00684306">
            <w:t>Date | time</w:t>
          </w:r>
        </w:sdtContent>
      </w:sdt>
      <w:r w:rsidR="003B5FCE">
        <w:t xml:space="preserve">, </w:t>
      </w:r>
      <w:sdt>
        <w:sdtPr>
          <w:alias w:val="Enter location:"/>
          <w:tag w:val="Enter location:"/>
          <w:id w:val="1638528997"/>
          <w:placeholder>
            <w:docPart w:val="DC8505E923AE45469E614A2720B481A6"/>
          </w:placeholder>
          <w:temporary/>
          <w:showingPlcHdr/>
          <w15:appearance w15:val="hidden"/>
        </w:sdtPr>
        <w:sdtEndPr/>
        <w:sdtContent>
          <w:r w:rsidR="00C54681">
            <w:t>Location</w:t>
          </w:r>
        </w:sdtContent>
      </w:sdt>
    </w:p>
    <w:p w14:paraId="28F3A84A" w14:textId="76D38B3F" w:rsidR="001319BA" w:rsidRDefault="001319BA">
      <w:r>
        <w:t>Motion to adjourn was made at _</w:t>
      </w:r>
      <w:r w:rsidR="00042CDB">
        <w:t>7:30 pm</w:t>
      </w:r>
      <w:r>
        <w:t xml:space="preserve">_ and was passed unanimously. </w:t>
      </w:r>
    </w:p>
    <w:p w14:paraId="73502FB9" w14:textId="77777777" w:rsidR="00201C19" w:rsidRPr="00CF7124" w:rsidRDefault="00201C19" w:rsidP="00201C19">
      <w:pPr>
        <w:pStyle w:val="Heading1"/>
        <w:rPr>
          <w:b/>
          <w:bCs/>
          <w:color w:val="0070C0"/>
        </w:rPr>
      </w:pPr>
      <w:r w:rsidRPr="0BA7F691">
        <w:rPr>
          <w:b/>
          <w:bCs/>
          <w:color w:val="0070C0"/>
          <w:u w:val="single"/>
        </w:rPr>
        <w:t>Description of Matters Discussed</w:t>
      </w:r>
      <w:r w:rsidRPr="0BA7F691">
        <w:rPr>
          <w:b/>
          <w:bCs/>
          <w:color w:val="0070C0"/>
        </w:rPr>
        <w:t xml:space="preserve"> </w:t>
      </w:r>
    </w:p>
    <w:p w14:paraId="2C91E021" w14:textId="10B5875C" w:rsidR="00201C19" w:rsidRDefault="00201C19" w:rsidP="00201C19">
      <w:pPr>
        <w:pStyle w:val="ListParagraph"/>
        <w:numPr>
          <w:ilvl w:val="0"/>
          <w:numId w:val="19"/>
        </w:numPr>
      </w:pPr>
      <w:r>
        <w:t>Financial Report for October and November 2021. Y, Y</w:t>
      </w:r>
      <w:r w:rsidR="00A75033">
        <w:t>a</w:t>
      </w:r>
      <w:r>
        <w:t>n</w:t>
      </w:r>
      <w:r w:rsidR="00A75033">
        <w:t>g</w:t>
      </w:r>
      <w:r>
        <w:t>, EDOPS. See slide deck for details:</w:t>
      </w:r>
    </w:p>
    <w:p w14:paraId="62E99F01" w14:textId="77777777" w:rsidR="008B23B3" w:rsidRDefault="00201C19" w:rsidP="00201C19">
      <w:pPr>
        <w:ind w:left="360"/>
      </w:pPr>
      <w:r>
        <w:t xml:space="preserve">1. Successful audit for 2020-22 unmodified opinion for TFPPCS financial statement. </w:t>
      </w:r>
    </w:p>
    <w:p w14:paraId="17534C1D" w14:textId="1FE7F3A6" w:rsidR="00201C19" w:rsidRDefault="00201C19" w:rsidP="00201C19">
      <w:pPr>
        <w:ind w:left="360"/>
      </w:pPr>
      <w:r>
        <w:lastRenderedPageBreak/>
        <w:t xml:space="preserve">2. </w:t>
      </w:r>
      <w:r w:rsidR="008B23B3">
        <w:t>314 days of cash $336,000 surplus above budget—still awaiting grant to be approved but more revenue than budgeted. A. Barnet asked about SOAR grant from OSSE (ARP) and source of funding.</w:t>
      </w:r>
    </w:p>
    <w:p w14:paraId="207AE3B3" w14:textId="6CCA2759" w:rsidR="008B23B3" w:rsidRDefault="008B23B3" w:rsidP="00201C19">
      <w:pPr>
        <w:ind w:left="360"/>
      </w:pPr>
      <w:r>
        <w:t xml:space="preserve">3. </w:t>
      </w:r>
      <w:r w:rsidR="00A75033">
        <w:t>Forecast</w:t>
      </w:r>
      <w:r>
        <w:t xml:space="preserve"> $139,000 annual cash increase because of unfilled position. TFPPCS will spend $12, 000 more for computers because of outdated equipment</w:t>
      </w:r>
      <w:r w:rsidR="00196F87">
        <w:t xml:space="preserve">. S. Friedman asked about what we are doing with the extra money. H. Wiggins responded that the surplus will be devoted to lease/purchase space and for academic support. L. Garr asked if the extra money will </w:t>
      </w:r>
      <w:r w:rsidR="00A75033">
        <w:t>raise</w:t>
      </w:r>
      <w:r w:rsidR="00196F87">
        <w:t xml:space="preserve"> OSSE questions.</w:t>
      </w:r>
    </w:p>
    <w:p w14:paraId="4E74F73A" w14:textId="432F3F1B" w:rsidR="00196F87" w:rsidRDefault="00196F87" w:rsidP="00201C19">
      <w:pPr>
        <w:ind w:left="360"/>
      </w:pPr>
      <w:r>
        <w:t>B. Academic-L. Kircher</w:t>
      </w:r>
    </w:p>
    <w:p w14:paraId="0694BF5C" w14:textId="20218AF7" w:rsidR="00196F87" w:rsidRDefault="00196F87" w:rsidP="00201C19">
      <w:pPr>
        <w:ind w:left="360"/>
      </w:pPr>
      <w:r>
        <w:t>1. In-person technology classes offered using Chromebooks for ESL to learn key boarding, online skills development, sending and receiving emails</w:t>
      </w:r>
      <w:r w:rsidR="00DF27C3">
        <w:t xml:space="preserve">, using Google In the Classroom and </w:t>
      </w:r>
      <w:r w:rsidR="00A75033">
        <w:t>WhatsApp</w:t>
      </w:r>
      <w:r w:rsidR="00DF27C3">
        <w:t xml:space="preserve"> on </w:t>
      </w:r>
      <w:r w:rsidR="00A75033">
        <w:t>cellphones</w:t>
      </w:r>
      <w:r w:rsidR="00DF27C3">
        <w:t>.</w:t>
      </w:r>
    </w:p>
    <w:p w14:paraId="3AE23731" w14:textId="05BA9CB6" w:rsidR="00DF27C3" w:rsidRDefault="00DF27C3" w:rsidP="00201C19">
      <w:pPr>
        <w:ind w:left="360"/>
      </w:pPr>
      <w:r>
        <w:t>2. CDA class is using Google in the Classroom. How to practice for job interviews for CDA cohort is being conducted consisting of 2 -day workshop on how to participate in a mock interview.</w:t>
      </w:r>
    </w:p>
    <w:p w14:paraId="7ACCA49A" w14:textId="77777777" w:rsidR="00892693" w:rsidRDefault="00DF27C3" w:rsidP="00201C19">
      <w:pPr>
        <w:ind w:left="360"/>
      </w:pPr>
      <w:r>
        <w:t>3. CASAS post-testing for 90 students was administered and 10 additional students will be tested after the break. Intermediate class students</w:t>
      </w:r>
      <w:r w:rsidR="00892693">
        <w:t xml:space="preserve"> may be scoring at the maximum level and therefore we may not be able to demonstrate advancing an education level.</w:t>
      </w:r>
    </w:p>
    <w:p w14:paraId="3D007B69" w14:textId="5262C275" w:rsidR="00892693" w:rsidRDefault="00892693" w:rsidP="00201C19">
      <w:pPr>
        <w:ind w:left="360"/>
      </w:pPr>
      <w:r>
        <w:t xml:space="preserve">4. Ms. Kircher has observed all classes and giving feedback to teachers in preparation of OSSE’s </w:t>
      </w:r>
      <w:r w:rsidR="00A75033">
        <w:t>5-year</w:t>
      </w:r>
      <w:r>
        <w:t xml:space="preserve"> qualitative site review.</w:t>
      </w:r>
    </w:p>
    <w:p w14:paraId="631AA91D" w14:textId="46719D38" w:rsidR="00DF27C3" w:rsidRDefault="00892693" w:rsidP="00201C19">
      <w:pPr>
        <w:ind w:left="360"/>
      </w:pPr>
      <w:r>
        <w:t xml:space="preserve">5. Michael Barnet asked </w:t>
      </w:r>
      <w:r w:rsidR="00DF27C3">
        <w:t xml:space="preserve"> </w:t>
      </w:r>
      <w:r>
        <w:t xml:space="preserve">about virtual classes and student performance and was told </w:t>
      </w:r>
      <w:r w:rsidR="00A75033">
        <w:t>that most</w:t>
      </w:r>
      <w:r>
        <w:t xml:space="preserve"> virtual classes are conducted in the evening. E. </w:t>
      </w:r>
      <w:r w:rsidR="00455FC6">
        <w:t>Weiss asked about teacher burn-out and what is TFPPCS doing to address it. All teachers are now full-time.</w:t>
      </w:r>
    </w:p>
    <w:p w14:paraId="19759146" w14:textId="00E8A3BF" w:rsidR="00455FC6" w:rsidRDefault="00455FC6" w:rsidP="00201C19">
      <w:pPr>
        <w:ind w:left="360"/>
      </w:pPr>
      <w:r>
        <w:t>C. Operations</w:t>
      </w:r>
      <w:r w:rsidR="00A75033">
        <w:t>-F. Saldana</w:t>
      </w:r>
    </w:p>
    <w:p w14:paraId="1D8B5722" w14:textId="54DF78E2" w:rsidR="00455FC6" w:rsidRDefault="00455FC6" w:rsidP="00201C19">
      <w:pPr>
        <w:ind w:left="360"/>
      </w:pPr>
      <w:r>
        <w:t>1. 147 students certified enrolled and there was zero error found in the enrollment audit. There were 175 students registered to attend and as of December 151 active students,</w:t>
      </w:r>
    </w:p>
    <w:p w14:paraId="1C2D4B13" w14:textId="0AF948B8" w:rsidR="00455FC6" w:rsidRDefault="00455FC6" w:rsidP="00201C19">
      <w:pPr>
        <w:ind w:left="360"/>
      </w:pPr>
      <w:r>
        <w:t>2. Health and safety—We are testing 20 % of all unvaccinated students</w:t>
      </w:r>
      <w:r w:rsidR="00E4614D">
        <w:t>.</w:t>
      </w:r>
    </w:p>
    <w:p w14:paraId="1867646F" w14:textId="07F32E54" w:rsidR="00E4614D" w:rsidRDefault="00E4614D" w:rsidP="00201C19">
      <w:pPr>
        <w:ind w:left="360"/>
      </w:pPr>
      <w:r>
        <w:t>3. 83.5% attendance rate (benchmark is 65%) and we are 100% in compliance.</w:t>
      </w:r>
    </w:p>
    <w:p w14:paraId="1744FB33" w14:textId="440B3814" w:rsidR="00E4614D" w:rsidRDefault="00E4614D" w:rsidP="00201C19">
      <w:pPr>
        <w:ind w:left="360"/>
      </w:pPr>
      <w:r>
        <w:t>4. S. Friedman asked about the challenges the Charter School is facing. H. Wiggins responded that  the challenges are meeting academic benchmarks, attendance rates, completers goals and reducing dropouts. She added that TFPPCS smallness is an asset because we can customize individual care and attention. We’ve had only one positive COVID-19 case.</w:t>
      </w:r>
    </w:p>
    <w:p w14:paraId="7D73312D" w14:textId="69A2C24F" w:rsidR="009C096D" w:rsidRDefault="009C096D" w:rsidP="00201C19">
      <w:pPr>
        <w:ind w:left="360"/>
      </w:pPr>
      <w:r>
        <w:t>D. Director’s Report</w:t>
      </w:r>
      <w:r w:rsidR="00A75033">
        <w:t>—H. Wiggins</w:t>
      </w:r>
    </w:p>
    <w:p w14:paraId="401D9712" w14:textId="5D03835C" w:rsidR="009C096D" w:rsidRDefault="009C096D" w:rsidP="00201C19">
      <w:pPr>
        <w:ind w:left="360"/>
      </w:pPr>
      <w:r>
        <w:t>H. Wiggins showed photos of new space—deck walkway, basement, backyard basement classrooms and bathrooms. All classes are conduct at our  facility.</w:t>
      </w:r>
    </w:p>
    <w:p w14:paraId="6AD338D6" w14:textId="22413D90" w:rsidR="009C096D" w:rsidRDefault="009C096D" w:rsidP="00201C19">
      <w:pPr>
        <w:ind w:left="360"/>
      </w:pPr>
      <w:r>
        <w:t>E. Communication Report—Lorena Gallego</w:t>
      </w:r>
    </w:p>
    <w:p w14:paraId="3BE372D0" w14:textId="7E88B4FA" w:rsidR="009C096D" w:rsidRDefault="009C096D" w:rsidP="00201C19">
      <w:pPr>
        <w:ind w:left="360"/>
      </w:pPr>
      <w:r>
        <w:t>See slide deck showing social media engagement and website development.</w:t>
      </w:r>
    </w:p>
    <w:p w14:paraId="3A9A7AC8" w14:textId="77777777" w:rsidR="00201C19" w:rsidRDefault="00201C19" w:rsidP="00201C19">
      <w:pPr>
        <w:pStyle w:val="ListParagraph"/>
      </w:pPr>
    </w:p>
    <w:sectPr w:rsidR="00201C19">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A8B7" w14:textId="77777777" w:rsidR="003B6B20" w:rsidRDefault="003B6B20">
      <w:r>
        <w:separator/>
      </w:r>
    </w:p>
  </w:endnote>
  <w:endnote w:type="continuationSeparator" w:id="0">
    <w:p w14:paraId="7ED33EF8" w14:textId="77777777" w:rsidR="003B6B20" w:rsidRDefault="003B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3Font_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9968"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3626" w14:textId="77777777" w:rsidR="003B6B20" w:rsidRDefault="003B6B20">
      <w:r>
        <w:separator/>
      </w:r>
    </w:p>
  </w:footnote>
  <w:footnote w:type="continuationSeparator" w:id="0">
    <w:p w14:paraId="7A302C67" w14:textId="77777777" w:rsidR="003B6B20" w:rsidRDefault="003B6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7B4C71C8"/>
    <w:lvl w:ilvl="0" w:tplc="B8866354">
      <w:start w:val="1"/>
      <w:numFmt w:val="decimal"/>
      <w:pStyle w:val="ListNumber4"/>
      <w:lvlText w:val="%1."/>
      <w:lvlJc w:val="left"/>
      <w:pPr>
        <w:tabs>
          <w:tab w:val="num" w:pos="1440"/>
        </w:tabs>
        <w:ind w:left="1440" w:hanging="360"/>
      </w:pPr>
    </w:lvl>
    <w:lvl w:ilvl="1" w:tplc="ECB2F640">
      <w:numFmt w:val="decimal"/>
      <w:lvlText w:val=""/>
      <w:lvlJc w:val="left"/>
    </w:lvl>
    <w:lvl w:ilvl="2" w:tplc="809C8034">
      <w:numFmt w:val="decimal"/>
      <w:lvlText w:val=""/>
      <w:lvlJc w:val="left"/>
    </w:lvl>
    <w:lvl w:ilvl="3" w:tplc="CA362EFC">
      <w:numFmt w:val="decimal"/>
      <w:lvlText w:val=""/>
      <w:lvlJc w:val="left"/>
    </w:lvl>
    <w:lvl w:ilvl="4" w:tplc="CA409322">
      <w:numFmt w:val="decimal"/>
      <w:lvlText w:val=""/>
      <w:lvlJc w:val="left"/>
    </w:lvl>
    <w:lvl w:ilvl="5" w:tplc="ED626D5C">
      <w:numFmt w:val="decimal"/>
      <w:lvlText w:val=""/>
      <w:lvlJc w:val="left"/>
    </w:lvl>
    <w:lvl w:ilvl="6" w:tplc="D994A46A">
      <w:numFmt w:val="decimal"/>
      <w:lvlText w:val=""/>
      <w:lvlJc w:val="left"/>
    </w:lvl>
    <w:lvl w:ilvl="7" w:tplc="25DCAF08">
      <w:numFmt w:val="decimal"/>
      <w:lvlText w:val=""/>
      <w:lvlJc w:val="left"/>
    </w:lvl>
    <w:lvl w:ilvl="8" w:tplc="60260E8A">
      <w:numFmt w:val="decimal"/>
      <w:lvlText w:val=""/>
      <w:lvlJc w:val="left"/>
    </w:lvl>
  </w:abstractNum>
  <w:abstractNum w:abstractNumId="2" w15:restartNumberingAfterBreak="0">
    <w:nsid w:val="FFFFFF7E"/>
    <w:multiLevelType w:val="hybridMultilevel"/>
    <w:tmpl w:val="BECC254E"/>
    <w:lvl w:ilvl="0" w:tplc="AF50444A">
      <w:start w:val="1"/>
      <w:numFmt w:val="decimal"/>
      <w:pStyle w:val="ListNumber3"/>
      <w:lvlText w:val="%1."/>
      <w:lvlJc w:val="left"/>
      <w:pPr>
        <w:tabs>
          <w:tab w:val="num" w:pos="1080"/>
        </w:tabs>
        <w:ind w:left="1080" w:hanging="360"/>
      </w:pPr>
    </w:lvl>
    <w:lvl w:ilvl="1" w:tplc="515EEFCE">
      <w:numFmt w:val="decimal"/>
      <w:lvlText w:val=""/>
      <w:lvlJc w:val="left"/>
    </w:lvl>
    <w:lvl w:ilvl="2" w:tplc="3DD6CB60">
      <w:numFmt w:val="decimal"/>
      <w:lvlText w:val=""/>
      <w:lvlJc w:val="left"/>
    </w:lvl>
    <w:lvl w:ilvl="3" w:tplc="CBAAB5F2">
      <w:numFmt w:val="decimal"/>
      <w:lvlText w:val=""/>
      <w:lvlJc w:val="left"/>
    </w:lvl>
    <w:lvl w:ilvl="4" w:tplc="7C3A31A8">
      <w:numFmt w:val="decimal"/>
      <w:lvlText w:val=""/>
      <w:lvlJc w:val="left"/>
    </w:lvl>
    <w:lvl w:ilvl="5" w:tplc="529A404E">
      <w:numFmt w:val="decimal"/>
      <w:lvlText w:val=""/>
      <w:lvlJc w:val="left"/>
    </w:lvl>
    <w:lvl w:ilvl="6" w:tplc="4530D156">
      <w:numFmt w:val="decimal"/>
      <w:lvlText w:val=""/>
      <w:lvlJc w:val="left"/>
    </w:lvl>
    <w:lvl w:ilvl="7" w:tplc="8A80BE62">
      <w:numFmt w:val="decimal"/>
      <w:lvlText w:val=""/>
      <w:lvlJc w:val="left"/>
    </w:lvl>
    <w:lvl w:ilvl="8" w:tplc="28C80D9E">
      <w:numFmt w:val="decimal"/>
      <w:lvlText w:val=""/>
      <w:lvlJc w:val="left"/>
    </w:lvl>
  </w:abstractNum>
  <w:abstractNum w:abstractNumId="3" w15:restartNumberingAfterBreak="0">
    <w:nsid w:val="FFFFFF7F"/>
    <w:multiLevelType w:val="hybridMultilevel"/>
    <w:tmpl w:val="2FF08C4C"/>
    <w:lvl w:ilvl="0" w:tplc="06EE1C0C">
      <w:start w:val="1"/>
      <w:numFmt w:val="decimal"/>
      <w:pStyle w:val="ListNumber2"/>
      <w:lvlText w:val="%1."/>
      <w:lvlJc w:val="left"/>
      <w:pPr>
        <w:tabs>
          <w:tab w:val="num" w:pos="720"/>
        </w:tabs>
        <w:ind w:left="720" w:hanging="360"/>
      </w:pPr>
    </w:lvl>
    <w:lvl w:ilvl="1" w:tplc="3E36EBEC">
      <w:numFmt w:val="decimal"/>
      <w:lvlText w:val=""/>
      <w:lvlJc w:val="left"/>
    </w:lvl>
    <w:lvl w:ilvl="2" w:tplc="76263156">
      <w:numFmt w:val="decimal"/>
      <w:lvlText w:val=""/>
      <w:lvlJc w:val="left"/>
    </w:lvl>
    <w:lvl w:ilvl="3" w:tplc="19869D24">
      <w:numFmt w:val="decimal"/>
      <w:lvlText w:val=""/>
      <w:lvlJc w:val="left"/>
    </w:lvl>
    <w:lvl w:ilvl="4" w:tplc="0CAECF1A">
      <w:numFmt w:val="decimal"/>
      <w:lvlText w:val=""/>
      <w:lvlJc w:val="left"/>
    </w:lvl>
    <w:lvl w:ilvl="5" w:tplc="CBECC192">
      <w:numFmt w:val="decimal"/>
      <w:lvlText w:val=""/>
      <w:lvlJc w:val="left"/>
    </w:lvl>
    <w:lvl w:ilvl="6" w:tplc="7EDA1494">
      <w:numFmt w:val="decimal"/>
      <w:lvlText w:val=""/>
      <w:lvlJc w:val="left"/>
    </w:lvl>
    <w:lvl w:ilvl="7" w:tplc="E8048694">
      <w:numFmt w:val="decimal"/>
      <w:lvlText w:val=""/>
      <w:lvlJc w:val="left"/>
    </w:lvl>
    <w:lvl w:ilvl="8" w:tplc="65B2D594">
      <w:numFmt w:val="decimal"/>
      <w:lvlText w:val=""/>
      <w:lvlJc w:val="left"/>
    </w:lvl>
  </w:abstractNum>
  <w:abstractNum w:abstractNumId="4" w15:restartNumberingAfterBreak="0">
    <w:nsid w:val="FFFFFF80"/>
    <w:multiLevelType w:val="hybridMultilevel"/>
    <w:tmpl w:val="20EC53E0"/>
    <w:lvl w:ilvl="0" w:tplc="B7F2602E">
      <w:start w:val="1"/>
      <w:numFmt w:val="bullet"/>
      <w:pStyle w:val="ListBullet5"/>
      <w:lvlText w:val=""/>
      <w:lvlJc w:val="left"/>
      <w:pPr>
        <w:tabs>
          <w:tab w:val="num" w:pos="1800"/>
        </w:tabs>
        <w:ind w:left="1800" w:hanging="360"/>
      </w:pPr>
      <w:rPr>
        <w:rFonts w:ascii="Symbol" w:hAnsi="Symbol" w:hint="default"/>
      </w:rPr>
    </w:lvl>
    <w:lvl w:ilvl="1" w:tplc="5C383BAC">
      <w:numFmt w:val="decimal"/>
      <w:lvlText w:val=""/>
      <w:lvlJc w:val="left"/>
    </w:lvl>
    <w:lvl w:ilvl="2" w:tplc="BE80BA80">
      <w:numFmt w:val="decimal"/>
      <w:lvlText w:val=""/>
      <w:lvlJc w:val="left"/>
    </w:lvl>
    <w:lvl w:ilvl="3" w:tplc="3FA61D1E">
      <w:numFmt w:val="decimal"/>
      <w:lvlText w:val=""/>
      <w:lvlJc w:val="left"/>
    </w:lvl>
    <w:lvl w:ilvl="4" w:tplc="6E32F748">
      <w:numFmt w:val="decimal"/>
      <w:lvlText w:val=""/>
      <w:lvlJc w:val="left"/>
    </w:lvl>
    <w:lvl w:ilvl="5" w:tplc="486EF302">
      <w:numFmt w:val="decimal"/>
      <w:lvlText w:val=""/>
      <w:lvlJc w:val="left"/>
    </w:lvl>
    <w:lvl w:ilvl="6" w:tplc="4B92A9D8">
      <w:numFmt w:val="decimal"/>
      <w:lvlText w:val=""/>
      <w:lvlJc w:val="left"/>
    </w:lvl>
    <w:lvl w:ilvl="7" w:tplc="598E2A20">
      <w:numFmt w:val="decimal"/>
      <w:lvlText w:val=""/>
      <w:lvlJc w:val="left"/>
    </w:lvl>
    <w:lvl w:ilvl="8" w:tplc="78D86C1E">
      <w:numFmt w:val="decimal"/>
      <w:lvlText w:val=""/>
      <w:lvlJc w:val="left"/>
    </w:lvl>
  </w:abstractNum>
  <w:abstractNum w:abstractNumId="5" w15:restartNumberingAfterBreak="0">
    <w:nsid w:val="FFFFFF81"/>
    <w:multiLevelType w:val="hybridMultilevel"/>
    <w:tmpl w:val="052499AE"/>
    <w:lvl w:ilvl="0" w:tplc="8418229A">
      <w:start w:val="1"/>
      <w:numFmt w:val="bullet"/>
      <w:pStyle w:val="ListBullet4"/>
      <w:lvlText w:val=""/>
      <w:lvlJc w:val="left"/>
      <w:pPr>
        <w:tabs>
          <w:tab w:val="num" w:pos="1440"/>
        </w:tabs>
        <w:ind w:left="1440" w:hanging="360"/>
      </w:pPr>
      <w:rPr>
        <w:rFonts w:ascii="Symbol" w:hAnsi="Symbol" w:hint="default"/>
      </w:rPr>
    </w:lvl>
    <w:lvl w:ilvl="1" w:tplc="C32C063A">
      <w:numFmt w:val="decimal"/>
      <w:lvlText w:val=""/>
      <w:lvlJc w:val="left"/>
    </w:lvl>
    <w:lvl w:ilvl="2" w:tplc="49E43E3C">
      <w:numFmt w:val="decimal"/>
      <w:lvlText w:val=""/>
      <w:lvlJc w:val="left"/>
    </w:lvl>
    <w:lvl w:ilvl="3" w:tplc="0576E24A">
      <w:numFmt w:val="decimal"/>
      <w:lvlText w:val=""/>
      <w:lvlJc w:val="left"/>
    </w:lvl>
    <w:lvl w:ilvl="4" w:tplc="DD0CD284">
      <w:numFmt w:val="decimal"/>
      <w:lvlText w:val=""/>
      <w:lvlJc w:val="left"/>
    </w:lvl>
    <w:lvl w:ilvl="5" w:tplc="8EE21C6A">
      <w:numFmt w:val="decimal"/>
      <w:lvlText w:val=""/>
      <w:lvlJc w:val="left"/>
    </w:lvl>
    <w:lvl w:ilvl="6" w:tplc="64D6BD64">
      <w:numFmt w:val="decimal"/>
      <w:lvlText w:val=""/>
      <w:lvlJc w:val="left"/>
    </w:lvl>
    <w:lvl w:ilvl="7" w:tplc="31ECA370">
      <w:numFmt w:val="decimal"/>
      <w:lvlText w:val=""/>
      <w:lvlJc w:val="left"/>
    </w:lvl>
    <w:lvl w:ilvl="8" w:tplc="9EEA212C">
      <w:numFmt w:val="decimal"/>
      <w:lvlText w:val=""/>
      <w:lvlJc w:val="left"/>
    </w:lvl>
  </w:abstractNum>
  <w:abstractNum w:abstractNumId="6" w15:restartNumberingAfterBreak="0">
    <w:nsid w:val="FFFFFF82"/>
    <w:multiLevelType w:val="hybridMultilevel"/>
    <w:tmpl w:val="1C262586"/>
    <w:lvl w:ilvl="0" w:tplc="860CE5D0">
      <w:start w:val="1"/>
      <w:numFmt w:val="bullet"/>
      <w:pStyle w:val="ListBullet3"/>
      <w:lvlText w:val=""/>
      <w:lvlJc w:val="left"/>
      <w:pPr>
        <w:tabs>
          <w:tab w:val="num" w:pos="1080"/>
        </w:tabs>
        <w:ind w:left="1080" w:hanging="360"/>
      </w:pPr>
      <w:rPr>
        <w:rFonts w:ascii="Symbol" w:hAnsi="Symbol" w:hint="default"/>
      </w:rPr>
    </w:lvl>
    <w:lvl w:ilvl="1" w:tplc="15780098">
      <w:numFmt w:val="decimal"/>
      <w:lvlText w:val=""/>
      <w:lvlJc w:val="left"/>
    </w:lvl>
    <w:lvl w:ilvl="2" w:tplc="2C8EB930">
      <w:numFmt w:val="decimal"/>
      <w:lvlText w:val=""/>
      <w:lvlJc w:val="left"/>
    </w:lvl>
    <w:lvl w:ilvl="3" w:tplc="E4C621BE">
      <w:numFmt w:val="decimal"/>
      <w:lvlText w:val=""/>
      <w:lvlJc w:val="left"/>
    </w:lvl>
    <w:lvl w:ilvl="4" w:tplc="E8FCCD5E">
      <w:numFmt w:val="decimal"/>
      <w:lvlText w:val=""/>
      <w:lvlJc w:val="left"/>
    </w:lvl>
    <w:lvl w:ilvl="5" w:tplc="0F604EC6">
      <w:numFmt w:val="decimal"/>
      <w:lvlText w:val=""/>
      <w:lvlJc w:val="left"/>
    </w:lvl>
    <w:lvl w:ilvl="6" w:tplc="5428F976">
      <w:numFmt w:val="decimal"/>
      <w:lvlText w:val=""/>
      <w:lvlJc w:val="left"/>
    </w:lvl>
    <w:lvl w:ilvl="7" w:tplc="E5B0167E">
      <w:numFmt w:val="decimal"/>
      <w:lvlText w:val=""/>
      <w:lvlJc w:val="left"/>
    </w:lvl>
    <w:lvl w:ilvl="8" w:tplc="1F821C88">
      <w:numFmt w:val="decimal"/>
      <w:lvlText w:val=""/>
      <w:lvlJc w:val="left"/>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hybridMultilevel"/>
    <w:tmpl w:val="397A712E"/>
    <w:lvl w:ilvl="0" w:tplc="00B0C464">
      <w:start w:val="1"/>
      <w:numFmt w:val="bullet"/>
      <w:lvlText w:val=""/>
      <w:lvlJc w:val="left"/>
      <w:pPr>
        <w:tabs>
          <w:tab w:val="num" w:pos="360"/>
        </w:tabs>
        <w:ind w:left="360" w:hanging="360"/>
      </w:pPr>
      <w:rPr>
        <w:rFonts w:ascii="Symbol" w:hAnsi="Symbol" w:hint="default"/>
      </w:rPr>
    </w:lvl>
    <w:lvl w:ilvl="1" w:tplc="EC3C64B4">
      <w:numFmt w:val="decimal"/>
      <w:lvlText w:val=""/>
      <w:lvlJc w:val="left"/>
    </w:lvl>
    <w:lvl w:ilvl="2" w:tplc="C0749C32">
      <w:numFmt w:val="decimal"/>
      <w:lvlText w:val=""/>
      <w:lvlJc w:val="left"/>
    </w:lvl>
    <w:lvl w:ilvl="3" w:tplc="91920AD4">
      <w:numFmt w:val="decimal"/>
      <w:lvlText w:val=""/>
      <w:lvlJc w:val="left"/>
    </w:lvl>
    <w:lvl w:ilvl="4" w:tplc="C4B839A6">
      <w:numFmt w:val="decimal"/>
      <w:lvlText w:val=""/>
      <w:lvlJc w:val="left"/>
    </w:lvl>
    <w:lvl w:ilvl="5" w:tplc="25B4B198">
      <w:numFmt w:val="decimal"/>
      <w:lvlText w:val=""/>
      <w:lvlJc w:val="left"/>
    </w:lvl>
    <w:lvl w:ilvl="6" w:tplc="9138A2AC">
      <w:numFmt w:val="decimal"/>
      <w:lvlText w:val=""/>
      <w:lvlJc w:val="left"/>
    </w:lvl>
    <w:lvl w:ilvl="7" w:tplc="08B2D74A">
      <w:numFmt w:val="decimal"/>
      <w:lvlText w:val=""/>
      <w:lvlJc w:val="left"/>
    </w:lvl>
    <w:lvl w:ilvl="8" w:tplc="B8505100">
      <w:numFmt w:val="decimal"/>
      <w:lvlText w:val=""/>
      <w:lvlJc w:val="left"/>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245E8A"/>
    <w:multiLevelType w:val="hybridMultilevel"/>
    <w:tmpl w:val="AF9EB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0C"/>
    <w:rsid w:val="00022357"/>
    <w:rsid w:val="00042CDB"/>
    <w:rsid w:val="00081D4D"/>
    <w:rsid w:val="000D1B9D"/>
    <w:rsid w:val="000F21A5"/>
    <w:rsid w:val="001319BA"/>
    <w:rsid w:val="00196F87"/>
    <w:rsid w:val="00201C19"/>
    <w:rsid w:val="002A2B44"/>
    <w:rsid w:val="002A3FCB"/>
    <w:rsid w:val="002D3701"/>
    <w:rsid w:val="00303978"/>
    <w:rsid w:val="003871FA"/>
    <w:rsid w:val="003B5FCE"/>
    <w:rsid w:val="003B6B20"/>
    <w:rsid w:val="00402E7E"/>
    <w:rsid w:val="00416222"/>
    <w:rsid w:val="00424F9F"/>
    <w:rsid w:val="00435446"/>
    <w:rsid w:val="00455FC6"/>
    <w:rsid w:val="004F4532"/>
    <w:rsid w:val="00546931"/>
    <w:rsid w:val="0058206D"/>
    <w:rsid w:val="005C0749"/>
    <w:rsid w:val="005D2056"/>
    <w:rsid w:val="005F420A"/>
    <w:rsid w:val="00655D58"/>
    <w:rsid w:val="00684306"/>
    <w:rsid w:val="00715B97"/>
    <w:rsid w:val="007173EB"/>
    <w:rsid w:val="007638A6"/>
    <w:rsid w:val="00774146"/>
    <w:rsid w:val="00786D8E"/>
    <w:rsid w:val="007B41FA"/>
    <w:rsid w:val="007C1175"/>
    <w:rsid w:val="007E75B2"/>
    <w:rsid w:val="00883FFD"/>
    <w:rsid w:val="00892693"/>
    <w:rsid w:val="008B23B3"/>
    <w:rsid w:val="008E1349"/>
    <w:rsid w:val="00907EA5"/>
    <w:rsid w:val="009579FE"/>
    <w:rsid w:val="009C096D"/>
    <w:rsid w:val="009C453F"/>
    <w:rsid w:val="00A5080C"/>
    <w:rsid w:val="00A75033"/>
    <w:rsid w:val="00A9263C"/>
    <w:rsid w:val="00AB3E35"/>
    <w:rsid w:val="00AD34A1"/>
    <w:rsid w:val="00B36045"/>
    <w:rsid w:val="00B51AD7"/>
    <w:rsid w:val="00C04B20"/>
    <w:rsid w:val="00C41E6E"/>
    <w:rsid w:val="00C54681"/>
    <w:rsid w:val="00C7447B"/>
    <w:rsid w:val="00C91EF6"/>
    <w:rsid w:val="00CE41FE"/>
    <w:rsid w:val="00CF7124"/>
    <w:rsid w:val="00D17A68"/>
    <w:rsid w:val="00D31908"/>
    <w:rsid w:val="00DF27C3"/>
    <w:rsid w:val="00E4614D"/>
    <w:rsid w:val="00E60A93"/>
    <w:rsid w:val="00F45727"/>
    <w:rsid w:val="00F9136A"/>
    <w:rsid w:val="00F925B9"/>
    <w:rsid w:val="00FA0E43"/>
    <w:rsid w:val="00FE576D"/>
    <w:rsid w:val="077C2E35"/>
    <w:rsid w:val="08264986"/>
    <w:rsid w:val="0BA7F691"/>
    <w:rsid w:val="182344F3"/>
    <w:rsid w:val="1EBF0BD2"/>
    <w:rsid w:val="275ED60F"/>
    <w:rsid w:val="4A7CC36F"/>
    <w:rsid w:val="4BE94229"/>
    <w:rsid w:val="52470D45"/>
    <w:rsid w:val="53F8DDDA"/>
    <w:rsid w:val="5A7A2061"/>
    <w:rsid w:val="62F403A6"/>
    <w:rsid w:val="6B397A94"/>
    <w:rsid w:val="6B82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16A6B2"/>
  <w15:chartTrackingRefBased/>
  <w15:docId w15:val="{CC047A10-3393-4C0F-9DE1-42330CA3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143F6A" w:themeColor="accent3" w:themeShade="80"/>
        <w:bottom w:val="single" w:sz="12" w:space="1" w:color="143F6A" w:themeColor="accent3" w:themeShade="80"/>
      </w:pBdr>
      <w:spacing w:before="240" w:after="240"/>
      <w:outlineLvl w:val="0"/>
    </w:pPr>
    <w:rPr>
      <w:rFonts w:asciiTheme="majorHAnsi" w:eastAsiaTheme="majorEastAsia" w:hAnsiTheme="majorHAnsi" w:cstheme="majorBidi"/>
      <w:color w:val="143F6A"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253356"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253356"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242852"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234F77"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242852"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253356"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253356" w:themeColor="accent1" w:themeShade="80" w:shadow="1"/>
        <w:left w:val="single" w:sz="2" w:space="10" w:color="253356" w:themeColor="accent1" w:themeShade="80" w:shadow="1"/>
        <w:bottom w:val="single" w:sz="2" w:space="10" w:color="253356" w:themeColor="accent1" w:themeShade="80" w:shadow="1"/>
        <w:right w:val="single" w:sz="2" w:space="10" w:color="253356" w:themeColor="accent1" w:themeShade="80" w:shadow="1"/>
      </w:pBdr>
      <w:ind w:left="1152" w:right="1152"/>
    </w:pPr>
    <w:rPr>
      <w:i/>
      <w:iCs/>
      <w:color w:val="253356"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242852"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link w:val="DateChar"/>
    <w:uiPriority w:val="3"/>
    <w:rsid w:val="00774146"/>
    <w:pPr>
      <w:pBdr>
        <w:top w:val="single" w:sz="4" w:space="1" w:color="24285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3EBBF0"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2A3FCB"/>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2A3FCB"/>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2A3FCB"/>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2A3FCB"/>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2A3FCB"/>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2A3FCB"/>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2A3FCB"/>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2A3FCB"/>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2A3FCB"/>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2A3FCB"/>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242852"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243255"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243255"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9454C3"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253356" w:themeColor="accent1" w:themeShade="80"/>
        <w:bottom w:val="single" w:sz="4" w:space="10" w:color="253356" w:themeColor="accent1" w:themeShade="80"/>
      </w:pBdr>
      <w:spacing w:before="360" w:after="360"/>
      <w:jc w:val="center"/>
    </w:pPr>
    <w:rPr>
      <w:i/>
      <w:iCs/>
      <w:color w:val="253356" w:themeColor="accent1" w:themeShade="80"/>
    </w:rPr>
  </w:style>
  <w:style w:type="character" w:customStyle="1" w:styleId="IntenseQuoteChar">
    <w:name w:val="Intense Quote Char"/>
    <w:basedOn w:val="DefaultParagraphFont"/>
    <w:link w:val="IntenseQuote"/>
    <w:uiPriority w:val="30"/>
    <w:semiHidden/>
    <w:rsid w:val="002D3701"/>
    <w:rPr>
      <w:i/>
      <w:iCs/>
      <w:color w:val="253356"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253356"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2A3FCB"/>
    <w:pPr>
      <w:spacing w:after="0"/>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2A3FCB"/>
    <w:pPr>
      <w:spacing w:after="0"/>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2A3FCB"/>
    <w:pPr>
      <w:spacing w:after="0"/>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2A3FCB"/>
    <w:pPr>
      <w:spacing w:after="0"/>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2A3FCB"/>
    <w:pPr>
      <w:spacing w:after="0"/>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143F6A"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cevedo\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24E8E61DA749D0AAF3C189282784AF"/>
        <w:category>
          <w:name w:val="General"/>
          <w:gallery w:val="placeholder"/>
        </w:category>
        <w:types>
          <w:type w:val="bbPlcHdr"/>
        </w:types>
        <w:behaviors>
          <w:behavior w:val="content"/>
        </w:behaviors>
        <w:guid w:val="{8E0CDD7E-E8A7-4E8A-9FD2-7433F01B04A7}"/>
      </w:docPartPr>
      <w:docPartBody>
        <w:p w:rsidR="00CD02B5" w:rsidRDefault="005F420A">
          <w:pPr>
            <w:pStyle w:val="7824E8E61DA749D0AAF3C189282784AF"/>
          </w:pPr>
          <w:r w:rsidRPr="00435446">
            <w:t>Minutes</w:t>
          </w:r>
        </w:p>
      </w:docPartBody>
    </w:docPart>
    <w:docPart>
      <w:docPartPr>
        <w:name w:val="033411BB74314C9CAD3667CB8B0C6AD6"/>
        <w:category>
          <w:name w:val="General"/>
          <w:gallery w:val="placeholder"/>
        </w:category>
        <w:types>
          <w:type w:val="bbPlcHdr"/>
        </w:types>
        <w:behaviors>
          <w:behavior w:val="content"/>
        </w:behaviors>
        <w:guid w:val="{20CBA5AF-7885-4DB5-AF40-BD816E421541}"/>
      </w:docPartPr>
      <w:docPartBody>
        <w:p w:rsidR="00CD02B5" w:rsidRDefault="005F420A">
          <w:pPr>
            <w:pStyle w:val="033411BB74314C9CAD3667CB8B0C6AD6"/>
          </w:pPr>
          <w:r w:rsidRPr="00AB3E35">
            <w:rPr>
              <w:rStyle w:val="IntenseEmphasis"/>
            </w:rPr>
            <w:t>Date | time</w:t>
          </w:r>
        </w:p>
      </w:docPartBody>
    </w:docPart>
    <w:docPart>
      <w:docPartPr>
        <w:name w:val="DD9DF99D76B345038E3CE3020A768653"/>
        <w:category>
          <w:name w:val="General"/>
          <w:gallery w:val="placeholder"/>
        </w:category>
        <w:types>
          <w:type w:val="bbPlcHdr"/>
        </w:types>
        <w:behaviors>
          <w:behavior w:val="content"/>
        </w:behaviors>
        <w:guid w:val="{7E8753DD-68FF-4804-A97C-4CD052A0BFC7}"/>
      </w:docPartPr>
      <w:docPartBody>
        <w:p w:rsidR="00CD02B5" w:rsidRDefault="005F420A">
          <w:pPr>
            <w:pStyle w:val="DD9DF99D76B345038E3CE3020A768653"/>
          </w:pPr>
          <w:r>
            <w:t>In Attendance</w:t>
          </w:r>
        </w:p>
      </w:docPartBody>
    </w:docPart>
    <w:docPart>
      <w:docPartPr>
        <w:name w:val="6EEFB2A8DF454F998D58F85F18CFDB11"/>
        <w:category>
          <w:name w:val="General"/>
          <w:gallery w:val="placeholder"/>
        </w:category>
        <w:types>
          <w:type w:val="bbPlcHdr"/>
        </w:types>
        <w:behaviors>
          <w:behavior w:val="content"/>
        </w:behaviors>
        <w:guid w:val="{1BB9CD23-99B5-4BAC-8A66-34AA4D7E4C80}"/>
      </w:docPartPr>
      <w:docPartBody>
        <w:p w:rsidR="00CD02B5" w:rsidRDefault="005F420A">
          <w:pPr>
            <w:pStyle w:val="6EEFB2A8DF454F998D58F85F18CFDB11"/>
          </w:pPr>
          <w:r>
            <w:t>Approval of Minutes</w:t>
          </w:r>
        </w:p>
      </w:docPartBody>
    </w:docPart>
    <w:docPart>
      <w:docPartPr>
        <w:name w:val="F1E8CEE1E4BA4FCAB937A727BF3C0842"/>
        <w:category>
          <w:name w:val="General"/>
          <w:gallery w:val="placeholder"/>
        </w:category>
        <w:types>
          <w:type w:val="bbPlcHdr"/>
        </w:types>
        <w:behaviors>
          <w:behavior w:val="content"/>
        </w:behaviors>
        <w:guid w:val="{A0A5C192-AC68-4276-814B-41A0024634EF}"/>
      </w:docPartPr>
      <w:docPartBody>
        <w:p w:rsidR="00CD02B5" w:rsidRDefault="005F420A">
          <w:pPr>
            <w:pStyle w:val="F1E8CEE1E4BA4FCAB937A727BF3C0842"/>
          </w:pPr>
          <w:r>
            <w:t>Next Meeting</w:t>
          </w:r>
        </w:p>
      </w:docPartBody>
    </w:docPart>
    <w:docPart>
      <w:docPartPr>
        <w:name w:val="91235D092B314CCF8E4BE2FDF24FF790"/>
        <w:category>
          <w:name w:val="General"/>
          <w:gallery w:val="placeholder"/>
        </w:category>
        <w:types>
          <w:type w:val="bbPlcHdr"/>
        </w:types>
        <w:behaviors>
          <w:behavior w:val="content"/>
        </w:behaviors>
        <w:guid w:val="{18485C2B-5CF9-44E2-95C8-DD6187C96046}"/>
      </w:docPartPr>
      <w:docPartBody>
        <w:p w:rsidR="00CD02B5" w:rsidRDefault="005F420A">
          <w:pPr>
            <w:pStyle w:val="91235D092B314CCF8E4BE2FDF24FF790"/>
          </w:pPr>
          <w:r>
            <w:t>Date | time</w:t>
          </w:r>
        </w:p>
      </w:docPartBody>
    </w:docPart>
    <w:docPart>
      <w:docPartPr>
        <w:name w:val="DC8505E923AE45469E614A2720B481A6"/>
        <w:category>
          <w:name w:val="General"/>
          <w:gallery w:val="placeholder"/>
        </w:category>
        <w:types>
          <w:type w:val="bbPlcHdr"/>
        </w:types>
        <w:behaviors>
          <w:behavior w:val="content"/>
        </w:behaviors>
        <w:guid w:val="{C1AB502F-1875-4FBB-8428-EF11DEC50174}"/>
      </w:docPartPr>
      <w:docPartBody>
        <w:p w:rsidR="00CD02B5" w:rsidRDefault="005F420A">
          <w:pPr>
            <w:pStyle w:val="DC8505E923AE45469E614A2720B481A6"/>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3Font_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0A"/>
    <w:rsid w:val="00233782"/>
    <w:rsid w:val="004572BD"/>
    <w:rsid w:val="005F420A"/>
    <w:rsid w:val="00723253"/>
    <w:rsid w:val="00CD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24E8E61DA749D0AAF3C189282784AF">
    <w:name w:val="7824E8E61DA749D0AAF3C189282784AF"/>
  </w:style>
  <w:style w:type="character" w:styleId="IntenseEmphasis">
    <w:name w:val="Intense Emphasis"/>
    <w:basedOn w:val="DefaultParagraphFont"/>
    <w:uiPriority w:val="6"/>
    <w:unhideWhenUsed/>
    <w:qFormat/>
    <w:rPr>
      <w:i/>
      <w:iCs/>
      <w:color w:val="833C0B" w:themeColor="accent2" w:themeShade="80"/>
    </w:rPr>
  </w:style>
  <w:style w:type="paragraph" w:customStyle="1" w:styleId="033411BB74314C9CAD3667CB8B0C6AD6">
    <w:name w:val="033411BB74314C9CAD3667CB8B0C6AD6"/>
  </w:style>
  <w:style w:type="paragraph" w:customStyle="1" w:styleId="DD9DF99D76B345038E3CE3020A768653">
    <w:name w:val="DD9DF99D76B345038E3CE3020A768653"/>
  </w:style>
  <w:style w:type="paragraph" w:customStyle="1" w:styleId="6EEFB2A8DF454F998D58F85F18CFDB11">
    <w:name w:val="6EEFB2A8DF454F998D58F85F18CFDB11"/>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1E8CEE1E4BA4FCAB937A727BF3C0842">
    <w:name w:val="F1E8CEE1E4BA4FCAB937A727BF3C0842"/>
  </w:style>
  <w:style w:type="paragraph" w:customStyle="1" w:styleId="91235D092B314CCF8E4BE2FDF24FF790">
    <w:name w:val="91235D092B314CCF8E4BE2FDF24FF790"/>
  </w:style>
  <w:style w:type="paragraph" w:customStyle="1" w:styleId="DC8505E923AE45469E614A2720B481A6">
    <w:name w:val="DC8505E923AE45469E614A2720B48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6E3C3D2E78D44ABEB2360084E1F32" ma:contentTypeVersion="13" ma:contentTypeDescription="Create a new document." ma:contentTypeScope="" ma:versionID="2d3c071ba2bef649d3138b5ff90c71ec">
  <xsd:schema xmlns:xsd="http://www.w3.org/2001/XMLSchema" xmlns:xs="http://www.w3.org/2001/XMLSchema" xmlns:p="http://schemas.microsoft.com/office/2006/metadata/properties" xmlns:ns2="34ce54d1-914a-4463-bd41-df36f8096c3d" xmlns:ns3="2ac0ed1a-709c-4c88-a428-13c67598b204" targetNamespace="http://schemas.microsoft.com/office/2006/metadata/properties" ma:root="true" ma:fieldsID="c8b176c89e69d9bb3ba91f4fe2c8d7e9" ns2:_="" ns3:_="">
    <xsd:import namespace="34ce54d1-914a-4463-bd41-df36f8096c3d"/>
    <xsd:import namespace="2ac0ed1a-709c-4c88-a428-13c67598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e54d1-914a-4463-bd41-df36f8096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c0ed1a-709c-4c88-a428-13c67598b2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FCFE-F54F-42F8-85D1-1438E7E37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e54d1-914a-4463-bd41-df36f8096c3d"/>
    <ds:schemaRef ds:uri="2ac0ed1a-709c-4c88-a428-13c67598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2BEDA-9F48-4D70-BED9-02752056CE1D}">
  <ds:schemaRefs>
    <ds:schemaRef ds:uri="http://schemas.microsoft.com/sharepoint/v3/contenttype/forms"/>
  </ds:schemaRefs>
</ds:datastoreItem>
</file>

<file path=customXml/itemProps3.xml><?xml version="1.0" encoding="utf-8"?>
<ds:datastoreItem xmlns:ds="http://schemas.openxmlformats.org/officeDocument/2006/customXml" ds:itemID="{843333EC-FA42-4B79-9D56-08C3A9CF3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055F59-1B7E-4EAD-9821-4C4C70A2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TotalTime>
  <Pages>2</Pages>
  <Words>581</Words>
  <Characters>2985</Characters>
  <Application>Microsoft Office Word</Application>
  <DocSecurity>0</DocSecurity>
  <Lines>72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Acevedo</dc:creator>
  <cp:lastModifiedBy>Haley Wiggins</cp:lastModifiedBy>
  <cp:revision>3</cp:revision>
  <cp:lastPrinted>2022-01-21T02:28:00Z</cp:lastPrinted>
  <dcterms:created xsi:type="dcterms:W3CDTF">2022-02-12T00:20:00Z</dcterms:created>
  <dcterms:modified xsi:type="dcterms:W3CDTF">2022-02-12T00:21:00Z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0x010100CB36E3C3D2E78D44ABEB2360084E1F32</vt:lpwstr>
  </property>
</Properties>
</file>